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97" w:rsidRPr="00F40A39" w:rsidRDefault="00113CF3" w:rsidP="00183D73">
      <w:pPr>
        <w:jc w:val="right"/>
        <w:rPr>
          <w:rFonts w:ascii="Calibri" w:hAnsi="Calibri"/>
        </w:rPr>
      </w:pPr>
      <w:r w:rsidRPr="00F40A39">
        <w:rPr>
          <w:rFonts w:ascii="Calibri" w:hAnsi="Calibri"/>
        </w:rPr>
        <w:t xml:space="preserve">Załącznik nr </w:t>
      </w:r>
      <w:r w:rsidR="00223353" w:rsidRPr="00F40A39">
        <w:rPr>
          <w:rFonts w:ascii="Calibri" w:hAnsi="Calibri"/>
        </w:rPr>
        <w:t>1</w:t>
      </w:r>
      <w:r w:rsidR="002647D9">
        <w:rPr>
          <w:rFonts w:ascii="Calibri" w:hAnsi="Calibri"/>
        </w:rPr>
        <w:t>5</w:t>
      </w:r>
    </w:p>
    <w:p w:rsidR="009F708A" w:rsidRPr="00F40A39" w:rsidRDefault="009F708A" w:rsidP="00DD6CA5">
      <w:pPr>
        <w:ind w:left="180" w:hanging="180"/>
        <w:jc w:val="right"/>
        <w:rPr>
          <w:rFonts w:ascii="Calibri" w:hAnsi="Calibri"/>
        </w:rPr>
      </w:pPr>
      <w:r w:rsidRPr="00F40A39">
        <w:rPr>
          <w:rFonts w:ascii="Calibri" w:hAnsi="Calibri"/>
        </w:rPr>
        <w:t>do Regulaminu rekr</w:t>
      </w:r>
      <w:r w:rsidR="00E843DF">
        <w:rPr>
          <w:rFonts w:ascii="Calibri" w:hAnsi="Calibri"/>
        </w:rPr>
        <w:t>utacji i uczestnictwa w Projekcie</w:t>
      </w:r>
    </w:p>
    <w:p w:rsidR="00FF581F" w:rsidRPr="00F40A39" w:rsidRDefault="00FF581F" w:rsidP="00FF581F">
      <w:pPr>
        <w:autoSpaceDE w:val="0"/>
        <w:adjustRightInd w:val="0"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FF581F" w:rsidRPr="00F40A39" w:rsidRDefault="00B912FD" w:rsidP="00FF581F">
      <w:pPr>
        <w:autoSpaceDE w:val="0"/>
        <w:adjustRightInd w:val="0"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Wniosek</w:t>
      </w:r>
      <w:r w:rsidR="00FF581F" w:rsidRPr="00F40A39">
        <w:rPr>
          <w:rFonts w:ascii="Calibri" w:hAnsi="Calibri" w:cs="Arial"/>
          <w:b/>
          <w:sz w:val="28"/>
          <w:szCs w:val="28"/>
        </w:rPr>
        <w:t xml:space="preserve"> o przyznanie środków finasowych na rozwój przedsiębiorczości</w:t>
      </w:r>
    </w:p>
    <w:p w:rsidR="00F40A39" w:rsidRPr="00262E8E" w:rsidRDefault="00F40A39" w:rsidP="00F40A39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ramach</w:t>
      </w:r>
      <w:r w:rsidRPr="00262E8E">
        <w:rPr>
          <w:rFonts w:ascii="Calibri" w:hAnsi="Calibri" w:cs="Arial"/>
          <w:sz w:val="24"/>
          <w:szCs w:val="24"/>
        </w:rPr>
        <w:t xml:space="preserve"> Projektu </w:t>
      </w:r>
      <w:r w:rsidRPr="00262E8E">
        <w:rPr>
          <w:rFonts w:ascii="Calibri" w:hAnsi="Calibri"/>
          <w:sz w:val="24"/>
          <w:szCs w:val="24"/>
        </w:rPr>
        <w:t>„AKTYWIZACJA DOLNOŚLĄSKI</w:t>
      </w:r>
      <w:r>
        <w:rPr>
          <w:rFonts w:ascii="Calibri" w:hAnsi="Calibri"/>
          <w:sz w:val="24"/>
          <w:szCs w:val="24"/>
        </w:rPr>
        <w:t xml:space="preserve">EGO </w:t>
      </w:r>
      <w:r w:rsidRPr="00262E8E">
        <w:rPr>
          <w:rFonts w:ascii="Calibri" w:hAnsi="Calibri"/>
          <w:sz w:val="24"/>
          <w:szCs w:val="24"/>
        </w:rPr>
        <w:t>RYNKU PRACY</w:t>
      </w:r>
      <w:r w:rsidR="00156A26">
        <w:rPr>
          <w:rFonts w:ascii="Calibri" w:hAnsi="Calibri"/>
          <w:sz w:val="24"/>
          <w:szCs w:val="24"/>
        </w:rPr>
        <w:t>- II edycja</w:t>
      </w:r>
      <w:r w:rsidRPr="00262E8E">
        <w:rPr>
          <w:rFonts w:ascii="Calibri" w:hAnsi="Calibri"/>
          <w:sz w:val="24"/>
          <w:szCs w:val="24"/>
        </w:rPr>
        <w:t>”</w:t>
      </w:r>
    </w:p>
    <w:p w:rsidR="00F40A39" w:rsidRPr="002D0A5C" w:rsidRDefault="00F40A39" w:rsidP="009F1786">
      <w:pPr>
        <w:autoSpaceDE w:val="0"/>
        <w:autoSpaceDN w:val="0"/>
        <w:adjustRightInd w:val="0"/>
        <w:spacing w:before="60" w:afterLines="60" w:line="312" w:lineRule="auto"/>
        <w:jc w:val="center"/>
        <w:rPr>
          <w:rFonts w:ascii="Calibri" w:hAnsi="Calibri" w:cs="Arial"/>
          <w:sz w:val="24"/>
          <w:szCs w:val="24"/>
        </w:rPr>
      </w:pPr>
      <w:r w:rsidRPr="00AC6AA6">
        <w:rPr>
          <w:rFonts w:ascii="Calibri" w:hAnsi="Calibri" w:cs="Arial"/>
          <w:sz w:val="24"/>
          <w:szCs w:val="24"/>
        </w:rPr>
        <w:t>nr RPDS.08.05.00-02-000</w:t>
      </w:r>
      <w:r w:rsidR="00156A26">
        <w:rPr>
          <w:rFonts w:ascii="Calibri" w:hAnsi="Calibri" w:cs="Arial"/>
          <w:sz w:val="24"/>
          <w:szCs w:val="24"/>
        </w:rPr>
        <w:t>1</w:t>
      </w:r>
      <w:r w:rsidRPr="00AC6AA6">
        <w:rPr>
          <w:rFonts w:ascii="Calibri" w:hAnsi="Calibri" w:cs="Arial"/>
          <w:sz w:val="24"/>
          <w:szCs w:val="24"/>
        </w:rPr>
        <w:t>/1</w:t>
      </w:r>
      <w:r w:rsidR="00156A26">
        <w:rPr>
          <w:rFonts w:ascii="Calibri" w:hAnsi="Calibri" w:cs="Arial"/>
          <w:sz w:val="24"/>
          <w:szCs w:val="24"/>
        </w:rPr>
        <w:t>7</w:t>
      </w:r>
    </w:p>
    <w:p w:rsidR="0010147A" w:rsidRPr="005A5944" w:rsidRDefault="0010147A" w:rsidP="00FF581F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sz w:val="28"/>
          <w:szCs w:val="28"/>
        </w:rPr>
      </w:pPr>
    </w:p>
    <w:p w:rsidR="008D6F13" w:rsidRPr="005A5944" w:rsidRDefault="008D6167" w:rsidP="00FC6942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sz w:val="24"/>
          <w:szCs w:val="24"/>
        </w:rPr>
      </w:pPr>
      <w:r w:rsidRPr="005A5944">
        <w:rPr>
          <w:rFonts w:ascii="Calibri" w:hAnsi="Calibri"/>
          <w:b/>
          <w:sz w:val="24"/>
          <w:szCs w:val="24"/>
        </w:rPr>
        <w:t>I. Wniosek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529"/>
      </w:tblGrid>
      <w:tr w:rsidR="002169C7" w:rsidRPr="005A5944" w:rsidTr="00AF7F5C">
        <w:trPr>
          <w:trHeight w:val="536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169C7" w:rsidRPr="005A5944" w:rsidRDefault="002169C7" w:rsidP="00FC69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 xml:space="preserve">DANE BENEFICJENTA </w:t>
            </w:r>
          </w:p>
        </w:tc>
      </w:tr>
      <w:tr w:rsidR="002169C7" w:rsidRPr="005A5944" w:rsidTr="00173968">
        <w:trPr>
          <w:trHeight w:hRule="exact" w:val="395"/>
        </w:trPr>
        <w:tc>
          <w:tcPr>
            <w:tcW w:w="4077" w:type="dxa"/>
            <w:shd w:val="clear" w:color="auto" w:fill="D9D9D9"/>
          </w:tcPr>
          <w:p w:rsidR="002169C7" w:rsidRPr="005A5944" w:rsidRDefault="002169C7" w:rsidP="00173968">
            <w:pPr>
              <w:rPr>
                <w:rFonts w:ascii="Calibri" w:hAnsi="Calibri"/>
                <w:sz w:val="22"/>
                <w:szCs w:val="22"/>
              </w:rPr>
            </w:pPr>
            <w:r w:rsidRPr="005A5944">
              <w:rPr>
                <w:rFonts w:ascii="Calibri" w:hAnsi="Calibri"/>
                <w:sz w:val="22"/>
                <w:szCs w:val="22"/>
              </w:rPr>
              <w:t>Nazwa</w:t>
            </w:r>
          </w:p>
          <w:p w:rsidR="002169C7" w:rsidRPr="005A5944" w:rsidRDefault="002169C7" w:rsidP="0017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:rsidR="002169C7" w:rsidRPr="005A5944" w:rsidRDefault="00FF581F" w:rsidP="009F17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 xml:space="preserve">Agencja </w:t>
            </w:r>
            <w:r w:rsidR="009F1786">
              <w:rPr>
                <w:rFonts w:ascii="Calibri" w:hAnsi="Calibri"/>
                <w:b/>
                <w:sz w:val="22"/>
                <w:szCs w:val="22"/>
              </w:rPr>
              <w:t>Rozwoju Regionalnego „AGROREG” S.A.</w:t>
            </w:r>
          </w:p>
        </w:tc>
      </w:tr>
      <w:tr w:rsidR="002169C7" w:rsidRPr="005A5944" w:rsidTr="00173968">
        <w:trPr>
          <w:trHeight w:hRule="exact" w:val="389"/>
        </w:trPr>
        <w:tc>
          <w:tcPr>
            <w:tcW w:w="4077" w:type="dxa"/>
            <w:shd w:val="clear" w:color="auto" w:fill="D9D9D9"/>
          </w:tcPr>
          <w:p w:rsidR="002169C7" w:rsidRPr="005A5944" w:rsidRDefault="002169C7" w:rsidP="00173968">
            <w:pPr>
              <w:rPr>
                <w:rFonts w:ascii="Calibri" w:hAnsi="Calibri"/>
                <w:sz w:val="22"/>
                <w:szCs w:val="22"/>
              </w:rPr>
            </w:pPr>
            <w:r w:rsidRPr="005A594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5529" w:type="dxa"/>
            <w:shd w:val="clear" w:color="auto" w:fill="D9D9D9"/>
          </w:tcPr>
          <w:p w:rsidR="002169C7" w:rsidRPr="005A5944" w:rsidRDefault="009F1786" w:rsidP="00FF58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Kłodzka 27; 57-402 Nowa Ruda</w:t>
            </w:r>
          </w:p>
          <w:p w:rsidR="002169C7" w:rsidRPr="005A5944" w:rsidRDefault="002169C7" w:rsidP="00FF58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E3C54" w:rsidRPr="005A5944" w:rsidRDefault="002E3C54" w:rsidP="00FC6942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529"/>
      </w:tblGrid>
      <w:tr w:rsidR="002169C7" w:rsidRPr="005A5944" w:rsidTr="00AF7F5C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169C7" w:rsidRPr="005A5944" w:rsidRDefault="002169C7" w:rsidP="00FC69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INFORMACJE WYPEŁNIANE PRZEZ OSOBĘ PRZYJMUJĄCĄ WNIOSEK</w:t>
            </w:r>
          </w:p>
        </w:tc>
      </w:tr>
      <w:tr w:rsidR="00F86814" w:rsidRPr="005A5944" w:rsidTr="00113CF3">
        <w:trPr>
          <w:trHeight w:hRule="exact" w:val="454"/>
        </w:trPr>
        <w:tc>
          <w:tcPr>
            <w:tcW w:w="4077" w:type="dxa"/>
            <w:shd w:val="clear" w:color="auto" w:fill="D9D9D9"/>
          </w:tcPr>
          <w:p w:rsidR="00F86814" w:rsidRPr="00F40A39" w:rsidRDefault="00F86814" w:rsidP="00F40A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Numer wniosku</w:t>
            </w:r>
          </w:p>
        </w:tc>
        <w:tc>
          <w:tcPr>
            <w:tcW w:w="5529" w:type="dxa"/>
            <w:shd w:val="clear" w:color="auto" w:fill="D9D9D9"/>
          </w:tcPr>
          <w:p w:rsidR="00F86814" w:rsidRPr="005A5944" w:rsidRDefault="00F86814" w:rsidP="00113C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69C7" w:rsidRPr="005A5944" w:rsidTr="00113CF3">
        <w:trPr>
          <w:trHeight w:hRule="exact" w:val="454"/>
        </w:trPr>
        <w:tc>
          <w:tcPr>
            <w:tcW w:w="4077" w:type="dxa"/>
            <w:shd w:val="clear" w:color="auto" w:fill="D9D9D9"/>
          </w:tcPr>
          <w:p w:rsidR="002169C7" w:rsidRPr="005A5944" w:rsidRDefault="00F40A39" w:rsidP="00F40A39">
            <w:pPr>
              <w:rPr>
                <w:rFonts w:ascii="Calibri" w:hAnsi="Calibri"/>
                <w:sz w:val="22"/>
                <w:szCs w:val="22"/>
              </w:rPr>
            </w:pPr>
            <w:r w:rsidRPr="00F40A39">
              <w:rPr>
                <w:rFonts w:ascii="Calibri" w:hAnsi="Calibri"/>
                <w:color w:val="000000"/>
                <w:sz w:val="22"/>
                <w:szCs w:val="22"/>
              </w:rPr>
              <w:t xml:space="preserve">Indywidualny numer zgłoszeniowy </w:t>
            </w:r>
          </w:p>
        </w:tc>
        <w:tc>
          <w:tcPr>
            <w:tcW w:w="5529" w:type="dxa"/>
            <w:shd w:val="clear" w:color="auto" w:fill="D9D9D9"/>
          </w:tcPr>
          <w:p w:rsidR="002169C7" w:rsidRPr="005A5944" w:rsidRDefault="002169C7" w:rsidP="00113C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169C7" w:rsidRPr="005A5944" w:rsidRDefault="002169C7" w:rsidP="00113C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69C7" w:rsidRPr="005A5944" w:rsidTr="00113CF3">
        <w:trPr>
          <w:trHeight w:hRule="exact" w:val="454"/>
        </w:trPr>
        <w:tc>
          <w:tcPr>
            <w:tcW w:w="4077" w:type="dxa"/>
            <w:shd w:val="clear" w:color="auto" w:fill="D9D9D9"/>
          </w:tcPr>
          <w:p w:rsidR="002169C7" w:rsidRPr="005A5944" w:rsidRDefault="002169C7" w:rsidP="00113CF3">
            <w:pPr>
              <w:rPr>
                <w:rFonts w:ascii="Calibri" w:hAnsi="Calibri"/>
                <w:sz w:val="22"/>
                <w:szCs w:val="22"/>
              </w:rPr>
            </w:pPr>
            <w:r w:rsidRPr="005A5944">
              <w:rPr>
                <w:rFonts w:ascii="Calibri" w:hAnsi="Calibri"/>
                <w:sz w:val="22"/>
                <w:szCs w:val="22"/>
              </w:rPr>
              <w:t>Data i miejsce złożenia wniosku</w:t>
            </w:r>
          </w:p>
          <w:p w:rsidR="002169C7" w:rsidRPr="005A5944" w:rsidRDefault="002169C7" w:rsidP="00113C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:rsidR="002169C7" w:rsidRPr="005A5944" w:rsidRDefault="002169C7" w:rsidP="00113C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69C7" w:rsidRPr="005A5944" w:rsidTr="00113CF3">
        <w:trPr>
          <w:trHeight w:hRule="exact" w:val="454"/>
        </w:trPr>
        <w:tc>
          <w:tcPr>
            <w:tcW w:w="4077" w:type="dxa"/>
            <w:shd w:val="clear" w:color="auto" w:fill="D9D9D9"/>
          </w:tcPr>
          <w:p w:rsidR="002169C7" w:rsidRPr="005A5944" w:rsidRDefault="002169C7" w:rsidP="00113CF3">
            <w:pPr>
              <w:rPr>
                <w:rFonts w:ascii="Calibri" w:hAnsi="Calibri"/>
                <w:sz w:val="22"/>
                <w:szCs w:val="22"/>
              </w:rPr>
            </w:pPr>
            <w:r w:rsidRPr="005A5944">
              <w:rPr>
                <w:rFonts w:ascii="Calibri" w:hAnsi="Calibri"/>
                <w:sz w:val="22"/>
                <w:szCs w:val="22"/>
              </w:rPr>
              <w:t>Podpis osoby przyjmującej wniosek</w:t>
            </w:r>
          </w:p>
          <w:p w:rsidR="002169C7" w:rsidRPr="005A5944" w:rsidRDefault="002169C7" w:rsidP="00113C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:rsidR="002169C7" w:rsidRPr="005A5944" w:rsidRDefault="002169C7" w:rsidP="00113C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169C7" w:rsidRPr="005A5944" w:rsidRDefault="002169C7" w:rsidP="00FC6942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216"/>
        <w:gridCol w:w="2036"/>
        <w:gridCol w:w="2560"/>
      </w:tblGrid>
      <w:tr w:rsidR="00F21448" w:rsidRPr="005A5944" w:rsidTr="00113CF3">
        <w:trPr>
          <w:trHeight w:val="529"/>
        </w:trPr>
        <w:tc>
          <w:tcPr>
            <w:tcW w:w="9614" w:type="dxa"/>
            <w:gridSpan w:val="4"/>
            <w:shd w:val="clear" w:color="auto" w:fill="D9D9D9"/>
          </w:tcPr>
          <w:p w:rsidR="00F21448" w:rsidRPr="005A5944" w:rsidRDefault="002169C7" w:rsidP="00FC69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 xml:space="preserve">DANE </w:t>
            </w:r>
            <w:r w:rsidR="00FC6942" w:rsidRPr="005A5944">
              <w:rPr>
                <w:rFonts w:ascii="Calibri" w:hAnsi="Calibri"/>
                <w:b/>
                <w:sz w:val="22"/>
                <w:szCs w:val="22"/>
              </w:rPr>
              <w:t>WNIOSKODAWCY</w:t>
            </w:r>
          </w:p>
        </w:tc>
      </w:tr>
      <w:tr w:rsidR="00FC6942" w:rsidRPr="005A5944" w:rsidTr="00113CF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43"/>
        </w:trPr>
        <w:tc>
          <w:tcPr>
            <w:tcW w:w="2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NAZWISKO I IMIONA</w:t>
            </w:r>
          </w:p>
        </w:tc>
        <w:tc>
          <w:tcPr>
            <w:tcW w:w="6812" w:type="dxa"/>
            <w:gridSpan w:val="3"/>
            <w:vAlign w:val="center"/>
          </w:tcPr>
          <w:p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C6942" w:rsidRPr="005A5944" w:rsidTr="0017396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671"/>
        </w:trPr>
        <w:tc>
          <w:tcPr>
            <w:tcW w:w="2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2216" w:type="dxa"/>
            <w:vAlign w:val="center"/>
          </w:tcPr>
          <w:p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D9D9D9"/>
            <w:vAlign w:val="center"/>
          </w:tcPr>
          <w:p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MIEJSCE URODZENIA</w:t>
            </w:r>
          </w:p>
        </w:tc>
        <w:tc>
          <w:tcPr>
            <w:tcW w:w="2560" w:type="dxa"/>
            <w:vAlign w:val="center"/>
          </w:tcPr>
          <w:p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C6942" w:rsidRPr="005A5944" w:rsidTr="00113CF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448"/>
        </w:trPr>
        <w:tc>
          <w:tcPr>
            <w:tcW w:w="2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812" w:type="dxa"/>
            <w:gridSpan w:val="3"/>
            <w:vAlign w:val="center"/>
          </w:tcPr>
          <w:p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C6942" w:rsidRPr="005A5944" w:rsidTr="00113CF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2802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812" w:type="dxa"/>
            <w:gridSpan w:val="3"/>
            <w:vAlign w:val="center"/>
          </w:tcPr>
          <w:p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C486D" w:rsidRPr="005A5944" w:rsidRDefault="00BC486D" w:rsidP="00FC6942">
      <w:pPr>
        <w:jc w:val="both"/>
        <w:rPr>
          <w:rFonts w:ascii="Calibri" w:hAnsi="Calibri"/>
          <w:sz w:val="22"/>
          <w:szCs w:val="22"/>
        </w:rPr>
      </w:pPr>
    </w:p>
    <w:p w:rsidR="00065027" w:rsidRPr="005A5944" w:rsidRDefault="00065027" w:rsidP="00065027">
      <w:pPr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 xml:space="preserve">Zgodnie z zapisami Rozporządzenia Ministra Infrastruktury i Rozwoju z dnia 2 lipca 2015r. </w:t>
      </w:r>
      <w:r w:rsidRPr="005A5944">
        <w:rPr>
          <w:rFonts w:ascii="Calibri" w:hAnsi="Calibri"/>
          <w:sz w:val="22"/>
          <w:szCs w:val="22"/>
        </w:rPr>
        <w:br/>
        <w:t>w sprawie udzielania pomocy de minimis oraz pomocy publicznej w ramach programów operacyjnych finansowanych z Europejskiego Funduszy Społecznego na lata 2014-2020 (</w:t>
      </w:r>
      <w:r w:rsidRPr="005A5944">
        <w:rPr>
          <w:rFonts w:ascii="Calibri" w:hAnsi="Calibri"/>
          <w:bCs/>
          <w:sz w:val="22"/>
          <w:szCs w:val="22"/>
        </w:rPr>
        <w:t>Dz. U. 2015 Poz. 1073</w:t>
      </w:r>
      <w:r w:rsidRPr="005A5944">
        <w:rPr>
          <w:rFonts w:ascii="Calibri" w:hAnsi="Calibri"/>
          <w:sz w:val="22"/>
          <w:szCs w:val="22"/>
        </w:rPr>
        <w:t xml:space="preserve">), wnoszę </w:t>
      </w:r>
      <w:r w:rsidRPr="005A5944">
        <w:rPr>
          <w:rFonts w:ascii="Calibri" w:hAnsi="Calibri"/>
          <w:sz w:val="22"/>
          <w:szCs w:val="22"/>
        </w:rPr>
        <w:br/>
        <w:t xml:space="preserve">o przyznanie </w:t>
      </w:r>
      <w:r w:rsidR="0058290C" w:rsidRPr="005A5944">
        <w:rPr>
          <w:rFonts w:ascii="Calibri" w:hAnsi="Calibri"/>
          <w:sz w:val="22"/>
          <w:szCs w:val="22"/>
        </w:rPr>
        <w:t xml:space="preserve">pomocy </w:t>
      </w:r>
      <w:r w:rsidR="0058290C" w:rsidRPr="005A5944">
        <w:rPr>
          <w:rFonts w:ascii="Calibri" w:hAnsi="Calibri"/>
          <w:i/>
          <w:sz w:val="22"/>
          <w:szCs w:val="22"/>
        </w:rPr>
        <w:t>de minimis</w:t>
      </w:r>
      <w:r w:rsidR="0058290C" w:rsidRPr="005A5944">
        <w:rPr>
          <w:rFonts w:ascii="Calibri" w:hAnsi="Calibri"/>
          <w:sz w:val="22"/>
          <w:szCs w:val="22"/>
        </w:rPr>
        <w:t xml:space="preserve"> w postaci </w:t>
      </w:r>
      <w:r w:rsidRPr="005A5944">
        <w:rPr>
          <w:rFonts w:ascii="Calibri" w:hAnsi="Calibri"/>
          <w:sz w:val="22"/>
          <w:szCs w:val="22"/>
        </w:rPr>
        <w:t>środków finansowych na rozpoczęcie działalności gospodarczej  w formie jednorazowej dotacji, w celu sfinansowania wydatków umożliwiających funkcjonowanie przedsiębiorstwa.</w:t>
      </w:r>
    </w:p>
    <w:p w:rsidR="007177BE" w:rsidRPr="005A5944" w:rsidRDefault="007177BE" w:rsidP="00FC6942">
      <w:pPr>
        <w:jc w:val="both"/>
        <w:rPr>
          <w:rFonts w:ascii="Calibri" w:hAnsi="Calibri"/>
          <w:sz w:val="22"/>
          <w:szCs w:val="22"/>
        </w:rPr>
      </w:pPr>
    </w:p>
    <w:p w:rsidR="007177BE" w:rsidRDefault="007177BE" w:rsidP="00FC6942">
      <w:pPr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>Planowana data rozpoczęcia działalności gospodarczej:</w:t>
      </w:r>
      <w:r w:rsidR="005751B9">
        <w:rPr>
          <w:rFonts w:ascii="Calibri" w:hAnsi="Calibri"/>
          <w:sz w:val="22"/>
          <w:szCs w:val="22"/>
        </w:rPr>
        <w:t xml:space="preserve"> </w:t>
      </w:r>
      <w:r w:rsidRPr="005A5944">
        <w:rPr>
          <w:rFonts w:ascii="Calibri" w:hAnsi="Calibri"/>
          <w:sz w:val="22"/>
          <w:szCs w:val="22"/>
        </w:rPr>
        <w:t>......................</w:t>
      </w:r>
    </w:p>
    <w:p w:rsidR="00183D73" w:rsidRDefault="00183D73" w:rsidP="00FC6942">
      <w:pPr>
        <w:jc w:val="both"/>
        <w:rPr>
          <w:rFonts w:ascii="Calibri" w:hAnsi="Calibri"/>
          <w:sz w:val="22"/>
          <w:szCs w:val="22"/>
        </w:rPr>
      </w:pPr>
    </w:p>
    <w:p w:rsidR="00183D73" w:rsidRPr="005A5944" w:rsidRDefault="00183D73" w:rsidP="00FC6942">
      <w:pPr>
        <w:jc w:val="both"/>
        <w:rPr>
          <w:rFonts w:ascii="Calibri" w:hAnsi="Calibri"/>
          <w:sz w:val="22"/>
          <w:szCs w:val="22"/>
        </w:rPr>
      </w:pPr>
    </w:p>
    <w:p w:rsidR="00183D73" w:rsidRDefault="00183D73" w:rsidP="00FC694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567"/>
      </w:tblGrid>
      <w:tr w:rsidR="00183D73" w:rsidRPr="00B36AF0" w:rsidTr="00B36AF0">
        <w:tc>
          <w:tcPr>
            <w:tcW w:w="5211" w:type="dxa"/>
            <w:shd w:val="clear" w:color="auto" w:fill="auto"/>
            <w:vAlign w:val="center"/>
          </w:tcPr>
          <w:p w:rsidR="00183D73" w:rsidRPr="00B36AF0" w:rsidRDefault="00DC1164" w:rsidP="00183D73">
            <w:pPr>
              <w:rPr>
                <w:rFonts w:ascii="Calibri" w:hAnsi="Calibri"/>
                <w:sz w:val="22"/>
                <w:szCs w:val="22"/>
              </w:rPr>
            </w:pPr>
            <w:r w:rsidRPr="00B36AF0">
              <w:rPr>
                <w:rFonts w:ascii="Calibri" w:hAnsi="Calibri"/>
                <w:b/>
                <w:sz w:val="22"/>
                <w:szCs w:val="22"/>
              </w:rPr>
              <w:t xml:space="preserve">A. </w:t>
            </w:r>
            <w:r w:rsidR="00183D73" w:rsidRPr="00B36AF0">
              <w:rPr>
                <w:rFonts w:ascii="Calibri" w:hAnsi="Calibri"/>
                <w:b/>
                <w:sz w:val="22"/>
                <w:szCs w:val="22"/>
              </w:rPr>
              <w:t xml:space="preserve">Wnioskowana kwota dofinansowania na rozwój przedsiębiorczości </w:t>
            </w:r>
            <w:r w:rsidR="00183D73" w:rsidRPr="00B36AF0">
              <w:rPr>
                <w:rFonts w:ascii="Calibri" w:hAnsi="Calibri"/>
                <w:b/>
                <w:sz w:val="22"/>
                <w:szCs w:val="22"/>
              </w:rPr>
              <w:br/>
            </w:r>
            <w:r w:rsidR="00183D73" w:rsidRPr="00B36AF0">
              <w:rPr>
                <w:rFonts w:ascii="Calibri" w:hAnsi="Calibri"/>
                <w:sz w:val="22"/>
                <w:szCs w:val="22"/>
              </w:rPr>
              <w:t>(max. 2</w:t>
            </w:r>
            <w:r w:rsidR="00156A26">
              <w:rPr>
                <w:rFonts w:ascii="Calibri" w:hAnsi="Calibri"/>
                <w:sz w:val="22"/>
                <w:szCs w:val="22"/>
              </w:rPr>
              <w:t>4</w:t>
            </w:r>
            <w:r w:rsidR="00183D73" w:rsidRPr="00B36AF0">
              <w:rPr>
                <w:rFonts w:ascii="Calibri" w:hAnsi="Calibri"/>
                <w:sz w:val="22"/>
                <w:szCs w:val="22"/>
              </w:rPr>
              <w:t xml:space="preserve"> 000,00 PLN</w:t>
            </w:r>
            <w:r w:rsidR="00682F34">
              <w:rPr>
                <w:rFonts w:ascii="Calibri" w:hAnsi="Calibri"/>
                <w:sz w:val="22"/>
                <w:szCs w:val="22"/>
              </w:rPr>
              <w:t xml:space="preserve"> netto</w:t>
            </w:r>
            <w:r w:rsidR="00183D73" w:rsidRPr="00B36AF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567" w:type="dxa"/>
            <w:shd w:val="clear" w:color="auto" w:fill="auto"/>
            <w:vAlign w:val="center"/>
          </w:tcPr>
          <w:p w:rsidR="00183D73" w:rsidRPr="005751B9" w:rsidRDefault="00183D73" w:rsidP="00062266">
            <w:pPr>
              <w:rPr>
                <w:rFonts w:ascii="Calibri" w:hAnsi="Calibri"/>
                <w:sz w:val="24"/>
                <w:szCs w:val="24"/>
              </w:rPr>
            </w:pPr>
            <w:r w:rsidRPr="005751B9">
              <w:rPr>
                <w:rFonts w:ascii="Calibri" w:hAnsi="Calibri"/>
                <w:sz w:val="24"/>
                <w:szCs w:val="24"/>
              </w:rPr>
              <w:t>……………………………………………..</w:t>
            </w:r>
            <w:r w:rsidR="00062266" w:rsidRPr="005751B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751B9">
              <w:rPr>
                <w:rFonts w:ascii="Calibri" w:hAnsi="Calibri"/>
                <w:sz w:val="24"/>
                <w:szCs w:val="24"/>
              </w:rPr>
              <w:t>PLN</w:t>
            </w:r>
            <w:r w:rsidR="00412D90" w:rsidRPr="005751B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83D73" w:rsidRPr="00B36AF0" w:rsidTr="00B36AF0">
        <w:tc>
          <w:tcPr>
            <w:tcW w:w="5211" w:type="dxa"/>
            <w:shd w:val="clear" w:color="auto" w:fill="auto"/>
            <w:vAlign w:val="center"/>
          </w:tcPr>
          <w:p w:rsidR="00183D73" w:rsidRPr="00B36AF0" w:rsidRDefault="00183D73" w:rsidP="00183D73">
            <w:pPr>
              <w:rPr>
                <w:rFonts w:ascii="Calibri" w:hAnsi="Calibri"/>
                <w:sz w:val="22"/>
                <w:szCs w:val="22"/>
              </w:rPr>
            </w:pPr>
          </w:p>
          <w:p w:rsidR="00183D73" w:rsidRPr="00B36AF0" w:rsidRDefault="00DC1164" w:rsidP="00183D73">
            <w:pPr>
              <w:rPr>
                <w:rFonts w:ascii="Calibri" w:hAnsi="Calibri"/>
                <w:sz w:val="22"/>
                <w:szCs w:val="22"/>
              </w:rPr>
            </w:pPr>
            <w:r w:rsidRPr="00B36AF0">
              <w:rPr>
                <w:rFonts w:ascii="Calibri" w:hAnsi="Calibri"/>
                <w:b/>
                <w:sz w:val="22"/>
                <w:szCs w:val="22"/>
              </w:rPr>
              <w:t xml:space="preserve">B. </w:t>
            </w:r>
            <w:r w:rsidR="00183D73" w:rsidRPr="00B36AF0">
              <w:rPr>
                <w:rFonts w:ascii="Calibri" w:hAnsi="Calibri"/>
                <w:b/>
                <w:sz w:val="22"/>
                <w:szCs w:val="22"/>
              </w:rPr>
              <w:t xml:space="preserve">Wartość wkładu własnego </w:t>
            </w:r>
            <w:r w:rsidR="00183D73" w:rsidRPr="00B36AF0">
              <w:rPr>
                <w:rFonts w:ascii="Calibri" w:hAnsi="Calibri"/>
                <w:sz w:val="22"/>
                <w:szCs w:val="22"/>
              </w:rPr>
              <w:br/>
              <w:t xml:space="preserve">(min. </w:t>
            </w:r>
            <w:r w:rsidR="002A62AE" w:rsidRPr="00B36AF0">
              <w:rPr>
                <w:rFonts w:ascii="Calibri" w:hAnsi="Calibri"/>
                <w:sz w:val="22"/>
                <w:szCs w:val="22"/>
              </w:rPr>
              <w:t>10% udzielonego dofinansowania</w:t>
            </w:r>
            <w:r w:rsidR="00183D73" w:rsidRPr="00B36AF0">
              <w:rPr>
                <w:rFonts w:ascii="Calibri" w:hAnsi="Calibri"/>
                <w:sz w:val="22"/>
                <w:szCs w:val="22"/>
              </w:rPr>
              <w:t>)</w:t>
            </w:r>
          </w:p>
          <w:p w:rsidR="00183D73" w:rsidRPr="00B36AF0" w:rsidRDefault="00183D73" w:rsidP="00183D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183D73" w:rsidRPr="005751B9" w:rsidRDefault="00183D73" w:rsidP="00183D73">
            <w:pPr>
              <w:rPr>
                <w:rFonts w:ascii="Calibri" w:hAnsi="Calibri"/>
                <w:sz w:val="24"/>
                <w:szCs w:val="24"/>
              </w:rPr>
            </w:pPr>
            <w:r w:rsidRPr="005751B9">
              <w:rPr>
                <w:rFonts w:ascii="Calibri" w:hAnsi="Calibri"/>
                <w:sz w:val="24"/>
                <w:szCs w:val="24"/>
              </w:rPr>
              <w:t>…………………………………………….. PLN</w:t>
            </w:r>
            <w:r w:rsidR="002A62AE" w:rsidRPr="005751B9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2A62AE" w:rsidRPr="005751B9">
              <w:rPr>
                <w:rFonts w:ascii="Calibri" w:hAnsi="Calibri"/>
                <w:sz w:val="24"/>
                <w:szCs w:val="24"/>
              </w:rPr>
              <w:br/>
              <w:t>tj. ……… % udzielonego dofinansowania</w:t>
            </w:r>
          </w:p>
        </w:tc>
      </w:tr>
      <w:tr w:rsidR="002A62AE" w:rsidRPr="00B36AF0" w:rsidTr="00B36AF0">
        <w:tc>
          <w:tcPr>
            <w:tcW w:w="5211" w:type="dxa"/>
            <w:shd w:val="clear" w:color="auto" w:fill="auto"/>
            <w:vAlign w:val="center"/>
          </w:tcPr>
          <w:p w:rsidR="002A62AE" w:rsidRPr="00B36AF0" w:rsidRDefault="002A62AE" w:rsidP="002A62AE">
            <w:pPr>
              <w:rPr>
                <w:rFonts w:ascii="Calibri" w:hAnsi="Calibri"/>
                <w:sz w:val="22"/>
                <w:szCs w:val="22"/>
              </w:rPr>
            </w:pPr>
          </w:p>
          <w:p w:rsidR="002A62AE" w:rsidRPr="00B36AF0" w:rsidRDefault="00DC1164" w:rsidP="002A62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6AF0">
              <w:rPr>
                <w:rFonts w:ascii="Calibri" w:hAnsi="Calibri"/>
                <w:b/>
                <w:sz w:val="22"/>
                <w:szCs w:val="22"/>
              </w:rPr>
              <w:t xml:space="preserve">C. </w:t>
            </w:r>
            <w:r w:rsidR="002A62AE" w:rsidRPr="00B36AF0">
              <w:rPr>
                <w:rFonts w:ascii="Calibri" w:hAnsi="Calibri"/>
                <w:b/>
                <w:sz w:val="22"/>
                <w:szCs w:val="22"/>
              </w:rPr>
              <w:t xml:space="preserve">Całkowita wartość wydatków inwestycyjnych </w:t>
            </w:r>
            <w:r w:rsidR="00682F34">
              <w:rPr>
                <w:rFonts w:ascii="Calibri" w:hAnsi="Calibri"/>
                <w:b/>
                <w:sz w:val="22"/>
                <w:szCs w:val="22"/>
              </w:rPr>
              <w:t>netto</w:t>
            </w:r>
            <w:r w:rsidR="00412D9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A62AE" w:rsidRPr="00B36AF0" w:rsidRDefault="002A62AE" w:rsidP="002A62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2A62AE" w:rsidRPr="005751B9" w:rsidRDefault="002A62AE" w:rsidP="002A62AE">
            <w:pPr>
              <w:rPr>
                <w:rFonts w:ascii="Calibri" w:hAnsi="Calibri"/>
                <w:sz w:val="24"/>
                <w:szCs w:val="24"/>
              </w:rPr>
            </w:pPr>
            <w:r w:rsidRPr="005751B9">
              <w:rPr>
                <w:rFonts w:ascii="Calibri" w:hAnsi="Calibri"/>
                <w:sz w:val="24"/>
                <w:szCs w:val="24"/>
              </w:rPr>
              <w:t>…………………………………………….. PLN</w:t>
            </w:r>
          </w:p>
        </w:tc>
      </w:tr>
    </w:tbl>
    <w:p w:rsidR="00F373E9" w:rsidRDefault="00F373E9" w:rsidP="00F373E9">
      <w:pPr>
        <w:pStyle w:val="Tekstkomentarza"/>
        <w:rPr>
          <w:rFonts w:ascii="Calibri" w:hAnsi="Calibri"/>
          <w:sz w:val="22"/>
          <w:szCs w:val="22"/>
        </w:rPr>
      </w:pPr>
    </w:p>
    <w:p w:rsidR="00682F34" w:rsidRDefault="00682F34" w:rsidP="00F373E9">
      <w:pPr>
        <w:pStyle w:val="Tekstkomentarza"/>
        <w:rPr>
          <w:rFonts w:ascii="Calibri" w:hAnsi="Calibri"/>
          <w:sz w:val="22"/>
          <w:szCs w:val="22"/>
        </w:rPr>
      </w:pPr>
    </w:p>
    <w:p w:rsidR="007177BE" w:rsidRPr="005A5944" w:rsidRDefault="007177BE" w:rsidP="00FC6942">
      <w:pPr>
        <w:jc w:val="right"/>
        <w:rPr>
          <w:rFonts w:ascii="Calibri" w:hAnsi="Calibri"/>
        </w:rPr>
      </w:pPr>
      <w:r w:rsidRPr="005A5944">
        <w:rPr>
          <w:rFonts w:ascii="Calibri" w:hAnsi="Calibri"/>
        </w:rPr>
        <w:t>……………………………………………..</w:t>
      </w:r>
    </w:p>
    <w:p w:rsidR="00F21448" w:rsidRPr="005A5944" w:rsidRDefault="007177BE" w:rsidP="00FC6942">
      <w:pPr>
        <w:jc w:val="right"/>
        <w:rPr>
          <w:rFonts w:ascii="Calibri" w:hAnsi="Calibri"/>
          <w:i/>
          <w:sz w:val="18"/>
          <w:szCs w:val="18"/>
        </w:rPr>
      </w:pPr>
      <w:r w:rsidRPr="005A5944">
        <w:rPr>
          <w:rFonts w:ascii="Calibri" w:hAnsi="Calibri"/>
        </w:rPr>
        <w:t xml:space="preserve">                           </w:t>
      </w:r>
      <w:r w:rsidR="00F21448" w:rsidRPr="005A5944">
        <w:rPr>
          <w:rFonts w:ascii="Calibri" w:hAnsi="Calibri"/>
          <w:i/>
          <w:sz w:val="18"/>
          <w:szCs w:val="18"/>
        </w:rPr>
        <w:t>(data i czytelny podpis Uczestnika/Uczestniczki  Projektu)</w:t>
      </w:r>
    </w:p>
    <w:p w:rsidR="00BC486D" w:rsidRPr="005A5944" w:rsidRDefault="00BC486D" w:rsidP="00FC6942">
      <w:pPr>
        <w:rPr>
          <w:rFonts w:ascii="Calibri" w:hAnsi="Calibri"/>
          <w:sz w:val="24"/>
          <w:szCs w:val="24"/>
        </w:rPr>
      </w:pPr>
    </w:p>
    <w:p w:rsidR="00BC486D" w:rsidRPr="005A5944" w:rsidRDefault="00BC486D" w:rsidP="00FC6942">
      <w:pPr>
        <w:rPr>
          <w:rFonts w:ascii="Calibri" w:hAnsi="Calibri"/>
          <w:sz w:val="24"/>
          <w:szCs w:val="24"/>
        </w:rPr>
      </w:pPr>
    </w:p>
    <w:p w:rsidR="002169C7" w:rsidRPr="005A5944" w:rsidRDefault="002169C7" w:rsidP="000D0478">
      <w:pPr>
        <w:numPr>
          <w:ilvl w:val="0"/>
          <w:numId w:val="15"/>
        </w:numPr>
        <w:jc w:val="center"/>
        <w:rPr>
          <w:rFonts w:ascii="Calibri" w:hAnsi="Calibri"/>
          <w:b/>
          <w:sz w:val="22"/>
          <w:szCs w:val="22"/>
        </w:rPr>
      </w:pPr>
      <w:r w:rsidRPr="005A5944">
        <w:rPr>
          <w:rFonts w:ascii="Calibri" w:hAnsi="Calibri"/>
          <w:b/>
          <w:sz w:val="22"/>
          <w:szCs w:val="22"/>
        </w:rPr>
        <w:t>BIZNESPLAN</w:t>
      </w:r>
    </w:p>
    <w:p w:rsidR="002169C7" w:rsidRPr="005A5944" w:rsidRDefault="00C866F0" w:rsidP="00C866F0">
      <w:pPr>
        <w:numPr>
          <w:ilvl w:val="0"/>
          <w:numId w:val="11"/>
        </w:numPr>
        <w:rPr>
          <w:rFonts w:ascii="Calibri" w:hAnsi="Calibri"/>
          <w:b/>
          <w:sz w:val="28"/>
          <w:szCs w:val="28"/>
        </w:rPr>
      </w:pPr>
      <w:r w:rsidRPr="005A5944">
        <w:rPr>
          <w:rFonts w:ascii="Calibri" w:hAnsi="Calibri"/>
          <w:b/>
          <w:sz w:val="28"/>
          <w:szCs w:val="28"/>
        </w:rPr>
        <w:t>DANE WNIOSKODAWCY</w:t>
      </w:r>
    </w:p>
    <w:p w:rsidR="00C866F0" w:rsidRPr="005A5944" w:rsidRDefault="00C866F0" w:rsidP="00C866F0">
      <w:pPr>
        <w:ind w:left="720"/>
        <w:rPr>
          <w:rFonts w:ascii="Calibri" w:hAnsi="Calibri"/>
          <w:sz w:val="22"/>
          <w:szCs w:val="22"/>
        </w:rPr>
      </w:pPr>
    </w:p>
    <w:tbl>
      <w:tblPr>
        <w:tblW w:w="100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7043"/>
      </w:tblGrid>
      <w:tr w:rsidR="00173968" w:rsidRPr="005A5944" w:rsidTr="00173968">
        <w:trPr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173968" w:rsidRPr="005A5944" w:rsidRDefault="00173968" w:rsidP="007F7B5C">
            <w:pPr>
              <w:snapToGrid w:val="0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  <w:sz w:val="24"/>
                <w:szCs w:val="24"/>
              </w:rPr>
              <w:t>1.</w:t>
            </w:r>
            <w:r w:rsidR="00C866F0" w:rsidRPr="005A5944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5A5944">
              <w:rPr>
                <w:rFonts w:ascii="Calibri" w:hAnsi="Calibri"/>
                <w:b/>
                <w:sz w:val="24"/>
                <w:szCs w:val="24"/>
              </w:rPr>
              <w:t xml:space="preserve"> Życiorys zawodowy Wnioskodawcy</w:t>
            </w: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</w:p>
        </w:tc>
      </w:tr>
      <w:tr w:rsidR="00173968" w:rsidRPr="005A5944" w:rsidTr="00F44E95">
        <w:trPr>
          <w:trHeight w:val="69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Pozycja przedsiębiorstwa jest często determinowana kwalifikacjami osób prowadzących firmę. W poniższej tabeli należy przeanalizować doświadczenie i umiejętności, które posiada wnioskodawca.</w:t>
            </w:r>
          </w:p>
        </w:tc>
      </w:tr>
      <w:tr w:rsidR="00173968" w:rsidRPr="005A5944" w:rsidTr="00F44E95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3968" w:rsidRPr="005A5944" w:rsidRDefault="00173968" w:rsidP="00F44E95">
            <w:pPr>
              <w:numPr>
                <w:ilvl w:val="0"/>
                <w:numId w:val="8"/>
              </w:numPr>
              <w:tabs>
                <w:tab w:val="clear" w:pos="720"/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Calibri" w:hAnsi="Calibri"/>
              </w:rPr>
            </w:pPr>
            <w:r w:rsidRPr="005A5944">
              <w:rPr>
                <w:rFonts w:ascii="Calibri" w:hAnsi="Calibri"/>
                <w:b/>
              </w:rPr>
              <w:t>Wykształcenie</w:t>
            </w:r>
            <w:r w:rsidRPr="005A5944">
              <w:rPr>
                <w:rFonts w:ascii="Calibri" w:hAnsi="Calibri"/>
              </w:rPr>
              <w:t xml:space="preserve"> (proszę podać wszystkie ukończone przez wnioskodawcę szkoły podając również profil/ kierunek/ specjalność)</w:t>
            </w:r>
          </w:p>
          <w:p w:rsidR="00173968" w:rsidRPr="005A5944" w:rsidRDefault="00173968" w:rsidP="00F44E95">
            <w:pPr>
              <w:tabs>
                <w:tab w:val="left" w:pos="284"/>
              </w:tabs>
              <w:ind w:left="289" w:hanging="284"/>
              <w:rPr>
                <w:rFonts w:ascii="Calibri" w:hAnsi="Calibri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173968" w:rsidRPr="005A5944" w:rsidTr="00F44E95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3968" w:rsidRPr="005A5944" w:rsidRDefault="00173968" w:rsidP="00F44E95">
            <w:pPr>
              <w:tabs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Calibri" w:hAnsi="Calibri"/>
              </w:rPr>
            </w:pPr>
          </w:p>
          <w:p w:rsidR="00173968" w:rsidRPr="005A5944" w:rsidRDefault="00173968" w:rsidP="00F44E95">
            <w:pPr>
              <w:numPr>
                <w:ilvl w:val="0"/>
                <w:numId w:val="8"/>
              </w:numPr>
              <w:tabs>
                <w:tab w:val="clear" w:pos="720"/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Kursy i szkolenia</w:t>
            </w:r>
          </w:p>
          <w:p w:rsidR="00173968" w:rsidRPr="005A5944" w:rsidRDefault="00173968" w:rsidP="00F44E95">
            <w:pPr>
              <w:tabs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Calibri" w:hAnsi="Calibri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173968" w:rsidRPr="005A5944" w:rsidTr="00F44E95">
        <w:trPr>
          <w:cantSplit/>
          <w:trHeight w:val="80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3968" w:rsidRPr="005A5944" w:rsidRDefault="00173968" w:rsidP="00F44E95">
            <w:pPr>
              <w:numPr>
                <w:ilvl w:val="0"/>
                <w:numId w:val="8"/>
              </w:numPr>
              <w:tabs>
                <w:tab w:val="clear" w:pos="720"/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Doświadczenie zawodowe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173968" w:rsidRPr="005A5944" w:rsidTr="00F44E95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3968" w:rsidRPr="005A5944" w:rsidRDefault="00173968" w:rsidP="00F44E95">
            <w:pPr>
              <w:numPr>
                <w:ilvl w:val="0"/>
                <w:numId w:val="8"/>
              </w:numPr>
              <w:tabs>
                <w:tab w:val="clear" w:pos="720"/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Calibri" w:hAnsi="Calibri"/>
              </w:rPr>
            </w:pPr>
            <w:r w:rsidRPr="005A5944">
              <w:rPr>
                <w:rFonts w:ascii="Calibri" w:hAnsi="Calibri"/>
                <w:b/>
              </w:rPr>
              <w:t>Inne kwalifikacje</w:t>
            </w:r>
            <w:r w:rsidRPr="005A5944">
              <w:rPr>
                <w:rFonts w:ascii="Calibri" w:hAnsi="Calibri"/>
              </w:rPr>
              <w:t xml:space="preserve"> i umiejętności przydatne do realizacji planowanego przedsięwzięcia</w:t>
            </w:r>
          </w:p>
          <w:p w:rsidR="00173968" w:rsidRPr="005A5944" w:rsidRDefault="00173968" w:rsidP="00F44E95">
            <w:pPr>
              <w:tabs>
                <w:tab w:val="left" w:pos="284"/>
              </w:tabs>
              <w:ind w:left="289" w:hanging="284"/>
              <w:rPr>
                <w:rFonts w:ascii="Calibri" w:hAnsi="Calibri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173968" w:rsidRPr="005A5944" w:rsidTr="00173968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968" w:rsidRPr="005A5944" w:rsidRDefault="00173968" w:rsidP="00F44E95">
            <w:pPr>
              <w:snapToGrid w:val="0"/>
              <w:ind w:left="289" w:hanging="284"/>
              <w:rPr>
                <w:rFonts w:ascii="Calibri" w:hAnsi="Calibri" w:cs="Arial"/>
              </w:rPr>
            </w:pPr>
            <w:r w:rsidRPr="005A5944">
              <w:rPr>
                <w:rFonts w:ascii="Calibri" w:hAnsi="Calibri"/>
              </w:rPr>
              <w:t xml:space="preserve">5. </w:t>
            </w:r>
            <w:r w:rsidR="00F44E95" w:rsidRPr="005A5944">
              <w:rPr>
                <w:rFonts w:ascii="Calibri" w:hAnsi="Calibri"/>
              </w:rPr>
              <w:t xml:space="preserve">  </w:t>
            </w:r>
            <w:r w:rsidRPr="005A5944">
              <w:rPr>
                <w:rFonts w:ascii="Calibri" w:hAnsi="Calibri" w:cs="Arial"/>
              </w:rPr>
              <w:t xml:space="preserve">W przypadku spółki cywilnej/spółdzielni/spółdzielni socjalnej należy ściśle wskazać jaką rolę (w tym także jaki będzie planowany zakres obowiązków)  będzie pełnił </w:t>
            </w:r>
            <w:r w:rsidR="005751B9">
              <w:rPr>
                <w:rFonts w:ascii="Calibri" w:hAnsi="Calibri" w:cs="Arial"/>
              </w:rPr>
              <w:t>W</w:t>
            </w:r>
            <w:r w:rsidRPr="005A5944">
              <w:rPr>
                <w:rFonts w:ascii="Calibri" w:hAnsi="Calibri" w:cs="Arial"/>
              </w:rPr>
              <w:t>nioskodawca ww. podmiocie.</w:t>
            </w: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</w:tbl>
    <w:p w:rsidR="00173968" w:rsidRDefault="00173968" w:rsidP="00173968">
      <w:pPr>
        <w:shd w:val="clear" w:color="auto" w:fill="FFFFFF"/>
        <w:rPr>
          <w:rFonts w:ascii="Calibri" w:hAnsi="Calibri" w:cs="Arial"/>
          <w:b/>
          <w:bCs/>
          <w:spacing w:val="-11"/>
          <w:sz w:val="22"/>
          <w:szCs w:val="22"/>
        </w:rPr>
      </w:pPr>
    </w:p>
    <w:p w:rsidR="00156A26" w:rsidRDefault="00156A26" w:rsidP="00173968">
      <w:pPr>
        <w:shd w:val="clear" w:color="auto" w:fill="FFFFFF"/>
        <w:rPr>
          <w:rFonts w:ascii="Calibri" w:hAnsi="Calibri" w:cs="Arial"/>
          <w:b/>
          <w:bCs/>
          <w:spacing w:val="-11"/>
          <w:sz w:val="22"/>
          <w:szCs w:val="22"/>
        </w:rPr>
      </w:pPr>
    </w:p>
    <w:p w:rsidR="00C866F0" w:rsidRPr="005A5944" w:rsidRDefault="00C866F0" w:rsidP="00173968">
      <w:pPr>
        <w:shd w:val="clear" w:color="auto" w:fill="FFFFFF"/>
        <w:rPr>
          <w:rFonts w:ascii="Calibri" w:hAnsi="Calibri" w:cs="Arial"/>
          <w:b/>
          <w:bCs/>
          <w:spacing w:val="-11"/>
          <w:sz w:val="28"/>
          <w:szCs w:val="28"/>
        </w:rPr>
      </w:pPr>
      <w:r w:rsidRPr="005A5944">
        <w:rPr>
          <w:rFonts w:ascii="Calibri" w:hAnsi="Calibri" w:cs="Arial"/>
          <w:b/>
          <w:bCs/>
          <w:spacing w:val="-11"/>
          <w:sz w:val="28"/>
          <w:szCs w:val="28"/>
        </w:rPr>
        <w:t xml:space="preserve">2. OPIS PLANOWAGNEGO PRZEDSIĘWZIĘCIA </w:t>
      </w:r>
    </w:p>
    <w:p w:rsidR="00C866F0" w:rsidRPr="005A5944" w:rsidRDefault="00C866F0" w:rsidP="00173968">
      <w:pPr>
        <w:shd w:val="clear" w:color="auto" w:fill="FFFFFF"/>
        <w:rPr>
          <w:rFonts w:ascii="Calibri" w:hAnsi="Calibri" w:cs="Arial"/>
          <w:b/>
          <w:bCs/>
          <w:spacing w:val="-11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7043"/>
      </w:tblGrid>
      <w:tr w:rsidR="00173968" w:rsidRPr="005A5944" w:rsidTr="007F7B5C">
        <w:trPr>
          <w:cantSplit/>
          <w:trHeight w:val="299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173968" w:rsidRPr="005A5944" w:rsidRDefault="00173968" w:rsidP="007F7B5C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 w:rsidRPr="005A5944">
              <w:rPr>
                <w:rFonts w:ascii="Calibri" w:hAnsi="Calibri"/>
                <w:b/>
                <w:sz w:val="24"/>
                <w:szCs w:val="24"/>
              </w:rPr>
              <w:t>2.</w:t>
            </w:r>
            <w:r w:rsidR="00C866F0" w:rsidRPr="005A5944">
              <w:rPr>
                <w:rFonts w:ascii="Calibri" w:hAnsi="Calibri"/>
                <w:b/>
                <w:sz w:val="24"/>
                <w:szCs w:val="24"/>
              </w:rPr>
              <w:t xml:space="preserve">1 </w:t>
            </w:r>
            <w:r w:rsidRPr="005A5944">
              <w:rPr>
                <w:rFonts w:ascii="Calibri" w:hAnsi="Calibri"/>
                <w:b/>
                <w:sz w:val="24"/>
                <w:szCs w:val="24"/>
              </w:rPr>
              <w:t>Dane planowanego przedsiębiorstwa*</w:t>
            </w:r>
          </w:p>
        </w:tc>
      </w:tr>
      <w:tr w:rsidR="00173968" w:rsidRPr="005A5944" w:rsidTr="007F7B5C">
        <w:trPr>
          <w:cantSplit/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lastRenderedPageBreak/>
              <w:t>Proszę o podanie następujących danych dotyczących planowanego przedsiębiorstwa</w:t>
            </w:r>
          </w:p>
        </w:tc>
      </w:tr>
      <w:tr w:rsidR="00173968" w:rsidRPr="005A5944" w:rsidTr="007F7B5C">
        <w:trPr>
          <w:trHeight w:val="233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968" w:rsidRPr="005A5944" w:rsidRDefault="00173968" w:rsidP="00065027">
            <w:pPr>
              <w:numPr>
                <w:ilvl w:val="0"/>
                <w:numId w:val="9"/>
              </w:numPr>
              <w:suppressAutoHyphens/>
              <w:snapToGrid w:val="0"/>
              <w:spacing w:after="200" w:line="276" w:lineRule="auto"/>
              <w:ind w:left="289" w:hanging="284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Pełna </w:t>
            </w:r>
            <w:r w:rsidRPr="005A5944">
              <w:rPr>
                <w:rFonts w:ascii="Calibri" w:hAnsi="Calibri"/>
                <w:b/>
              </w:rPr>
              <w:t>nazwa przedsiębiorstwa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173968" w:rsidRPr="005A5944" w:rsidTr="007F7B5C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968" w:rsidRPr="005A5944" w:rsidRDefault="00173968" w:rsidP="00065027">
            <w:pPr>
              <w:numPr>
                <w:ilvl w:val="0"/>
                <w:numId w:val="9"/>
              </w:numPr>
              <w:suppressAutoHyphens/>
              <w:snapToGrid w:val="0"/>
              <w:spacing w:after="200"/>
              <w:ind w:left="289" w:hanging="284"/>
              <w:rPr>
                <w:rFonts w:ascii="Calibri" w:hAnsi="Calibri"/>
              </w:rPr>
            </w:pPr>
            <w:r w:rsidRPr="005A5944">
              <w:rPr>
                <w:rFonts w:ascii="Calibri" w:hAnsi="Calibri"/>
                <w:b/>
              </w:rPr>
              <w:t>Adres siedziby</w:t>
            </w:r>
            <w:r w:rsidRPr="005A5944">
              <w:rPr>
                <w:rFonts w:ascii="Calibri" w:hAnsi="Calibri"/>
              </w:rPr>
              <w:t xml:space="preserve"> przedsiębiorstwa (zgodnie z danymi wskazanymi w trakcie rejestracji działalności gospodarczej)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173968" w:rsidRPr="005A5944" w:rsidTr="007F7B5C">
        <w:trPr>
          <w:trHeight w:val="12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968" w:rsidRPr="005A5944" w:rsidRDefault="00173968" w:rsidP="00065027">
            <w:pPr>
              <w:numPr>
                <w:ilvl w:val="0"/>
                <w:numId w:val="9"/>
              </w:numPr>
              <w:suppressAutoHyphens/>
              <w:snapToGrid w:val="0"/>
              <w:spacing w:after="200"/>
              <w:ind w:left="289" w:hanging="284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Adres do korespondencji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173968" w:rsidRPr="005A5944" w:rsidTr="007F7B5C">
        <w:trPr>
          <w:trHeight w:val="31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968" w:rsidRPr="005A5944" w:rsidRDefault="00173968" w:rsidP="00065027">
            <w:pPr>
              <w:numPr>
                <w:ilvl w:val="0"/>
                <w:numId w:val="9"/>
              </w:numPr>
              <w:suppressAutoHyphens/>
              <w:snapToGrid w:val="0"/>
              <w:spacing w:after="200"/>
              <w:ind w:left="289" w:hanging="284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Numer telefonu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173968" w:rsidRPr="005A5944" w:rsidTr="007F7B5C">
        <w:trPr>
          <w:trHeight w:val="52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968" w:rsidRPr="005A5944" w:rsidRDefault="00173968" w:rsidP="00065027">
            <w:pPr>
              <w:numPr>
                <w:ilvl w:val="0"/>
                <w:numId w:val="9"/>
              </w:numPr>
              <w:suppressAutoHyphens/>
              <w:snapToGrid w:val="0"/>
              <w:spacing w:after="200"/>
              <w:ind w:left="289" w:hanging="284"/>
              <w:rPr>
                <w:rFonts w:ascii="Calibri" w:hAnsi="Calibri"/>
              </w:rPr>
            </w:pPr>
            <w:r w:rsidRPr="005A5944">
              <w:rPr>
                <w:rFonts w:ascii="Calibri" w:hAnsi="Calibri"/>
                <w:b/>
              </w:rPr>
              <w:t>Lokalizacja planowanej działalności gospodarczej</w:t>
            </w:r>
            <w:r w:rsidRPr="005A5944">
              <w:rPr>
                <w:rFonts w:ascii="Calibri" w:hAnsi="Calibri"/>
              </w:rPr>
              <w:t xml:space="preserve"> – proszę o podanie miejsca,</w:t>
            </w:r>
            <w:r w:rsidRPr="005A5944">
              <w:rPr>
                <w:rFonts w:ascii="Calibri" w:hAnsi="Calibri"/>
              </w:rPr>
              <w:br/>
              <w:t>w którym będzie faktycznie wykonywana działalność gospodarcza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</w:tbl>
    <w:p w:rsidR="00FC6942" w:rsidRPr="005A5944" w:rsidRDefault="00FC6942" w:rsidP="00FC6942">
      <w:pPr>
        <w:shd w:val="clear" w:color="auto" w:fill="FFFFFF"/>
        <w:ind w:left="720"/>
        <w:rPr>
          <w:rFonts w:ascii="Calibri" w:hAnsi="Calibri" w:cs="Arial"/>
          <w:b/>
          <w:bCs/>
          <w:spacing w:val="-11"/>
          <w:sz w:val="22"/>
          <w:szCs w:val="22"/>
        </w:rPr>
      </w:pPr>
    </w:p>
    <w:p w:rsidR="00173968" w:rsidRPr="005A5944" w:rsidRDefault="00173968" w:rsidP="00FC6942">
      <w:pPr>
        <w:shd w:val="clear" w:color="auto" w:fill="FFFFFF"/>
        <w:ind w:left="720"/>
        <w:rPr>
          <w:rFonts w:ascii="Calibri" w:hAnsi="Calibri" w:cs="Arial"/>
          <w:b/>
          <w:bCs/>
          <w:spacing w:val="-11"/>
          <w:sz w:val="22"/>
          <w:szCs w:val="22"/>
        </w:rPr>
      </w:pPr>
    </w:p>
    <w:p w:rsidR="00173968" w:rsidRPr="005A5944" w:rsidRDefault="00173968" w:rsidP="00FC6942">
      <w:pPr>
        <w:shd w:val="clear" w:color="auto" w:fill="FFFFFF"/>
        <w:ind w:left="720"/>
        <w:rPr>
          <w:rFonts w:ascii="Calibri" w:hAnsi="Calibri" w:cs="Arial"/>
          <w:b/>
          <w:bCs/>
          <w:spacing w:val="-11"/>
          <w:sz w:val="22"/>
          <w:szCs w:val="22"/>
        </w:rPr>
      </w:pPr>
    </w:p>
    <w:tbl>
      <w:tblPr>
        <w:tblW w:w="10212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7093"/>
      </w:tblGrid>
      <w:tr w:rsidR="00173968" w:rsidRPr="005A5944" w:rsidTr="00173968">
        <w:trPr>
          <w:cantSplit/>
        </w:trPr>
        <w:tc>
          <w:tcPr>
            <w:tcW w:w="10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73968" w:rsidRPr="005A5944" w:rsidRDefault="00C866F0" w:rsidP="00C866F0">
            <w:pPr>
              <w:pStyle w:val="WW-Zawartotabeli11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</w:rPr>
              <w:t xml:space="preserve">2.2 </w:t>
            </w:r>
            <w:r w:rsidR="00173968" w:rsidRPr="005A5944">
              <w:rPr>
                <w:rFonts w:ascii="Calibri" w:hAnsi="Calibri" w:cs="Arial"/>
                <w:b/>
                <w:bCs/>
              </w:rPr>
              <w:t>Opis planowanego przedsięwzięcia</w:t>
            </w:r>
          </w:p>
        </w:tc>
      </w:tr>
      <w:tr w:rsidR="00173968" w:rsidRPr="005A5944" w:rsidTr="00173968">
        <w:trPr>
          <w:cantSplit/>
        </w:trPr>
        <w:tc>
          <w:tcPr>
            <w:tcW w:w="10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73968" w:rsidRPr="005A5944" w:rsidRDefault="00173968" w:rsidP="00173968">
            <w:pPr>
              <w:pStyle w:val="WW-Zawartotabeli11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5A5944">
              <w:rPr>
                <w:rFonts w:ascii="Calibri" w:hAnsi="Calibri" w:cs="Arial"/>
                <w:bCs/>
                <w:sz w:val="20"/>
                <w:szCs w:val="20"/>
              </w:rPr>
              <w:t>Proszę określić przedmiot, formę organizacyjno – prawną, formę rozliczeń z urzędem skarbowym (podatek VAT) oraz opisać planowane przedsięwzięcie</w:t>
            </w:r>
          </w:p>
        </w:tc>
      </w:tr>
      <w:tr w:rsidR="00173968" w:rsidRPr="005A5944" w:rsidTr="00173968">
        <w:trPr>
          <w:cantSplit/>
          <w:trHeight w:val="1611"/>
        </w:trPr>
        <w:tc>
          <w:tcPr>
            <w:tcW w:w="10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73968" w:rsidRPr="00B10838" w:rsidRDefault="00173968" w:rsidP="00B10838">
            <w:pPr>
              <w:tabs>
                <w:tab w:val="left" w:pos="286"/>
              </w:tabs>
              <w:snapToGrid w:val="0"/>
              <w:spacing w:before="120"/>
              <w:ind w:left="170"/>
              <w:rPr>
                <w:rFonts w:ascii="Calibri" w:hAnsi="Calibri"/>
              </w:rPr>
            </w:pPr>
            <w:r w:rsidRPr="00B10838">
              <w:rPr>
                <w:rFonts w:ascii="Calibri" w:hAnsi="Calibri" w:cs="Arial"/>
                <w:bCs/>
              </w:rPr>
              <w:t xml:space="preserve">1. </w:t>
            </w:r>
            <w:r w:rsidRPr="00B10838">
              <w:rPr>
                <w:rFonts w:ascii="Calibri" w:hAnsi="Calibri"/>
              </w:rPr>
              <w:t xml:space="preserve">Czy wnioskodawca zarejestrował działalność gospodarczą/spółdzielnię/spółdzielnię socjalną przed dniem złożenia Wniosku o udzielenie </w:t>
            </w:r>
            <w:r w:rsidR="00F44E95" w:rsidRPr="00B10838">
              <w:rPr>
                <w:rFonts w:ascii="Calibri" w:hAnsi="Calibri"/>
              </w:rPr>
              <w:t>środków finansowych na rozwój przedsiębiorczości</w:t>
            </w:r>
            <w:r w:rsidRPr="00B10838">
              <w:rPr>
                <w:rFonts w:ascii="Calibri" w:hAnsi="Calibri"/>
              </w:rPr>
              <w:t>?</w:t>
            </w:r>
          </w:p>
          <w:p w:rsidR="00173968" w:rsidRPr="00B10838" w:rsidRDefault="00B10838" w:rsidP="00B10838">
            <w:pPr>
              <w:tabs>
                <w:tab w:val="left" w:pos="286"/>
              </w:tabs>
              <w:snapToGrid w:val="0"/>
              <w:spacing w:before="120"/>
              <w:ind w:left="170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>□</w:t>
            </w:r>
            <w:r>
              <w:rPr>
                <w:rFonts w:ascii="Calibri" w:hAnsi="Calibri" w:cs="Arial"/>
              </w:rPr>
              <w:t xml:space="preserve"> </w:t>
            </w:r>
            <w:r w:rsidR="00173968" w:rsidRPr="00B10838">
              <w:rPr>
                <w:rFonts w:ascii="Calibri" w:hAnsi="Calibri"/>
              </w:rPr>
              <w:t>Tak</w:t>
            </w:r>
          </w:p>
          <w:p w:rsidR="00173968" w:rsidRPr="005A5944" w:rsidRDefault="00B10838" w:rsidP="00B10838">
            <w:pPr>
              <w:tabs>
                <w:tab w:val="left" w:pos="286"/>
              </w:tabs>
              <w:snapToGrid w:val="0"/>
              <w:spacing w:before="120"/>
              <w:ind w:left="170"/>
              <w:rPr>
                <w:rFonts w:ascii="Calibri" w:eastAsia="Lucida Sans Unicode" w:hAnsi="Calibri" w:cs="Arial"/>
                <w:bCs/>
              </w:rPr>
            </w:pPr>
            <w:r w:rsidRPr="005A5944">
              <w:rPr>
                <w:rFonts w:ascii="Calibri" w:hAnsi="Calibri" w:cs="Arial"/>
              </w:rPr>
              <w:t>□</w:t>
            </w:r>
            <w:r>
              <w:rPr>
                <w:rFonts w:ascii="Calibri" w:hAnsi="Calibri" w:cs="Arial"/>
              </w:rPr>
              <w:t xml:space="preserve"> </w:t>
            </w:r>
            <w:r w:rsidR="00173968" w:rsidRPr="00B10838">
              <w:rPr>
                <w:rFonts w:ascii="Calibri" w:hAnsi="Calibri"/>
              </w:rPr>
              <w:t>Nie</w:t>
            </w:r>
          </w:p>
        </w:tc>
      </w:tr>
      <w:tr w:rsidR="00173968" w:rsidRPr="005A5944" w:rsidTr="00173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</w:p>
          <w:p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 Rodzaj działalności (proszę wskazać działalność podstawową/wiodącą)</w:t>
            </w:r>
          </w:p>
          <w:p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05" w:rsidRPr="005A5944" w:rsidRDefault="00173968" w:rsidP="00D07105">
            <w:pPr>
              <w:tabs>
                <w:tab w:val="left" w:pos="286"/>
              </w:tabs>
              <w:snapToGrid w:val="0"/>
              <w:spacing w:before="120"/>
              <w:ind w:left="170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>Handel</w:t>
            </w:r>
          </w:p>
          <w:p w:rsidR="00D07105" w:rsidRPr="005A5944" w:rsidRDefault="00173968" w:rsidP="00D07105">
            <w:pPr>
              <w:tabs>
                <w:tab w:val="left" w:pos="286"/>
              </w:tabs>
              <w:spacing w:before="120"/>
              <w:ind w:left="170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 xml:space="preserve">Produkcja </w:t>
            </w:r>
          </w:p>
          <w:p w:rsidR="00173968" w:rsidRPr="005A5944" w:rsidRDefault="00173968" w:rsidP="00D07105">
            <w:pPr>
              <w:tabs>
                <w:tab w:val="left" w:pos="286"/>
              </w:tabs>
              <w:spacing w:before="120"/>
              <w:ind w:left="170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>Usługi</w:t>
            </w:r>
          </w:p>
          <w:p w:rsidR="00D07105" w:rsidRPr="005A5944" w:rsidRDefault="00D07105" w:rsidP="00D07105">
            <w:pPr>
              <w:tabs>
                <w:tab w:val="left" w:pos="286"/>
              </w:tabs>
              <w:spacing w:before="120"/>
              <w:ind w:left="170"/>
              <w:rPr>
                <w:rFonts w:ascii="Calibri" w:hAnsi="Calibri"/>
              </w:rPr>
            </w:pPr>
          </w:p>
        </w:tc>
      </w:tr>
      <w:tr w:rsidR="00173968" w:rsidRPr="005A5944" w:rsidTr="00173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3. Przedmiot i zakres działalności </w:t>
            </w:r>
            <w:r w:rsidRPr="005A5944">
              <w:rPr>
                <w:rFonts w:ascii="Calibri" w:hAnsi="Calibri"/>
                <w:b/>
              </w:rPr>
              <w:t>(UWAGA !!!! zgodnie z aktualnie obowiązującą Polską Klasyfikacją Działalności PKD 2007)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 Działalność podstawowa:</w:t>
            </w:r>
          </w:p>
          <w:p w:rsidR="00D07105" w:rsidRPr="005A5944" w:rsidRDefault="00D07105" w:rsidP="007F7B5C">
            <w:pPr>
              <w:snapToGrid w:val="0"/>
              <w:rPr>
                <w:rFonts w:ascii="Calibri" w:hAnsi="Calibri"/>
              </w:rPr>
            </w:pP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Nr PKD:………………….…. – nazwa PKD: …………….……………</w:t>
            </w: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</w:p>
          <w:p w:rsidR="00173968" w:rsidRPr="005A5944" w:rsidRDefault="00DE32B0" w:rsidP="007F7B5C">
            <w:pPr>
              <w:rPr>
                <w:rFonts w:ascii="Calibri" w:hAnsi="Calibri"/>
              </w:rPr>
            </w:pPr>
            <w:r w:rsidRPr="00DE32B0">
              <w:rPr>
                <w:rFonts w:ascii="Calibri" w:hAnsi="Calibri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Działalność inna: (proszę opisać j.w.):</w:t>
            </w:r>
          </w:p>
          <w:p w:rsidR="00D07105" w:rsidRPr="005A5944" w:rsidRDefault="00D07105" w:rsidP="007F7B5C">
            <w:pPr>
              <w:rPr>
                <w:rFonts w:ascii="Calibri" w:hAnsi="Calibri"/>
              </w:rPr>
            </w:pP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Nr PKD:………………….…. – nazwa PKD: …………….……………</w:t>
            </w: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Działalność inna: (proszę opisać j.w.):</w:t>
            </w:r>
          </w:p>
          <w:p w:rsidR="00D07105" w:rsidRPr="005A5944" w:rsidRDefault="00D07105" w:rsidP="007F7B5C">
            <w:pPr>
              <w:rPr>
                <w:rFonts w:ascii="Calibri" w:hAnsi="Calibri"/>
              </w:rPr>
            </w:pP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Nr PKD:………………….…. – nazwa PKD: …………….……………</w:t>
            </w: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</w:p>
        </w:tc>
      </w:tr>
      <w:tr w:rsidR="00173968" w:rsidRPr="005A5944" w:rsidTr="00173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4. Forma organizacyjno – prawna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05" w:rsidRPr="005A5944" w:rsidRDefault="00D07105" w:rsidP="007F7B5C">
            <w:pPr>
              <w:tabs>
                <w:tab w:val="left" w:pos="286"/>
              </w:tabs>
              <w:snapToGrid w:val="0"/>
              <w:ind w:left="3"/>
              <w:rPr>
                <w:rFonts w:ascii="Calibri" w:hAnsi="Calibri" w:cs="Arial"/>
              </w:rPr>
            </w:pPr>
          </w:p>
          <w:p w:rsidR="00D07105" w:rsidRPr="005A5944" w:rsidRDefault="00173968" w:rsidP="00D07105">
            <w:pPr>
              <w:tabs>
                <w:tab w:val="left" w:pos="286"/>
              </w:tabs>
              <w:snapToGrid w:val="0"/>
              <w:spacing w:line="360" w:lineRule="auto"/>
              <w:ind w:left="3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>Jednoosobowa działalność gospodarcza</w:t>
            </w:r>
          </w:p>
          <w:p w:rsidR="00D07105" w:rsidRPr="005A5944" w:rsidRDefault="00173968" w:rsidP="00D07105">
            <w:pPr>
              <w:tabs>
                <w:tab w:val="left" w:pos="3"/>
                <w:tab w:val="left" w:pos="286"/>
              </w:tabs>
              <w:spacing w:line="360" w:lineRule="auto"/>
              <w:ind w:left="3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 xml:space="preserve">Spółka cywilna </w:t>
            </w:r>
          </w:p>
          <w:p w:rsidR="00173968" w:rsidRPr="005A5944" w:rsidRDefault="00173968" w:rsidP="00D07105">
            <w:pPr>
              <w:tabs>
                <w:tab w:val="left" w:pos="3"/>
                <w:tab w:val="left" w:pos="286"/>
              </w:tabs>
              <w:spacing w:line="276" w:lineRule="auto"/>
              <w:ind w:left="3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lastRenderedPageBreak/>
              <w:t>(należy wskazać innych wspólników – imię i nazwisko, nr kandydata [jeśli jest to uczestnik projektu]): ……………….</w:t>
            </w:r>
          </w:p>
          <w:p w:rsidR="00D07105" w:rsidRPr="005A5944" w:rsidRDefault="00D07105" w:rsidP="00D07105">
            <w:pPr>
              <w:tabs>
                <w:tab w:val="left" w:pos="3"/>
                <w:tab w:val="left" w:pos="286"/>
              </w:tabs>
              <w:spacing w:line="276" w:lineRule="auto"/>
              <w:ind w:left="3"/>
              <w:rPr>
                <w:rFonts w:ascii="Calibri" w:hAnsi="Calibri"/>
              </w:rPr>
            </w:pPr>
          </w:p>
          <w:p w:rsidR="00173968" w:rsidRPr="005A5944" w:rsidRDefault="00173968" w:rsidP="00D07105">
            <w:pPr>
              <w:tabs>
                <w:tab w:val="left" w:pos="3"/>
                <w:tab w:val="left" w:pos="286"/>
              </w:tabs>
              <w:spacing w:line="276" w:lineRule="auto"/>
              <w:ind w:left="3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>Spółdzielnia (należy wskazać innych spółdzielców – imię i nazwisko, nr kandydata [jeśli jest to uczestnik projektu]): ……………..</w:t>
            </w:r>
          </w:p>
          <w:p w:rsidR="00D07105" w:rsidRPr="005A5944" w:rsidRDefault="00D07105" w:rsidP="00D07105">
            <w:pPr>
              <w:tabs>
                <w:tab w:val="left" w:pos="3"/>
                <w:tab w:val="left" w:pos="286"/>
              </w:tabs>
              <w:spacing w:line="276" w:lineRule="auto"/>
              <w:ind w:left="3"/>
              <w:rPr>
                <w:rFonts w:ascii="Calibri" w:hAnsi="Calibri"/>
              </w:rPr>
            </w:pPr>
          </w:p>
          <w:p w:rsidR="00173968" w:rsidRPr="005A5944" w:rsidRDefault="00173968" w:rsidP="00D07105">
            <w:pPr>
              <w:tabs>
                <w:tab w:val="left" w:pos="3"/>
                <w:tab w:val="left" w:pos="286"/>
              </w:tabs>
              <w:spacing w:line="276" w:lineRule="auto"/>
              <w:ind w:left="3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 xml:space="preserve">Spółdzielnia socjalna (należy wskazać innych spółdzielców – imię i nazwisko, nr kandydata [jeśli jest to uczestnik projektu]): ….………….. </w:t>
            </w:r>
          </w:p>
        </w:tc>
      </w:tr>
      <w:tr w:rsidR="00173968" w:rsidRPr="005A5944" w:rsidTr="00173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968" w:rsidRPr="005A5944" w:rsidRDefault="005751B9" w:rsidP="007F7B5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  <w:r w:rsidR="00173968" w:rsidRPr="005A5944">
              <w:rPr>
                <w:rFonts w:ascii="Calibri" w:hAnsi="Calibri"/>
              </w:rPr>
              <w:t xml:space="preserve">. Forma rozliczeń z Urzędem Skarbowym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68" w:rsidRPr="005A5944" w:rsidRDefault="00173968" w:rsidP="00D07105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a) rozliczanie podatku dochodowego:</w:t>
            </w:r>
          </w:p>
          <w:p w:rsidR="00173968" w:rsidRPr="005A5944" w:rsidRDefault="00173968" w:rsidP="00D07105">
            <w:pPr>
              <w:spacing w:line="360" w:lineRule="auto"/>
              <w:rPr>
                <w:rFonts w:ascii="Calibri" w:hAnsi="Calibri" w:cs="Arial"/>
              </w:rPr>
            </w:pPr>
            <w:r w:rsidRPr="005A5944">
              <w:rPr>
                <w:rFonts w:ascii="Calibri" w:hAnsi="Calibri" w:cs="Arial"/>
              </w:rPr>
              <w:t>□ karta podatkowa,</w:t>
            </w:r>
          </w:p>
          <w:p w:rsidR="00173968" w:rsidRPr="005A5944" w:rsidRDefault="00173968" w:rsidP="00D07105">
            <w:pPr>
              <w:spacing w:line="360" w:lineRule="auto"/>
              <w:rPr>
                <w:rFonts w:ascii="Calibri" w:hAnsi="Calibri" w:cs="Arial"/>
              </w:rPr>
            </w:pPr>
            <w:r w:rsidRPr="005A5944">
              <w:rPr>
                <w:rFonts w:ascii="Calibri" w:hAnsi="Calibri" w:cs="Arial"/>
              </w:rPr>
              <w:t>□ ryczałt od przychodu ewidencjonowanego,</w:t>
            </w:r>
          </w:p>
          <w:p w:rsidR="00173968" w:rsidRPr="005A5944" w:rsidRDefault="00173968" w:rsidP="00D07105">
            <w:pPr>
              <w:spacing w:line="360" w:lineRule="auto"/>
              <w:rPr>
                <w:rFonts w:ascii="Calibri" w:hAnsi="Calibri" w:cs="Arial"/>
              </w:rPr>
            </w:pPr>
            <w:r w:rsidRPr="005A5944">
              <w:rPr>
                <w:rFonts w:ascii="Calibri" w:hAnsi="Calibri" w:cs="Arial"/>
              </w:rPr>
              <w:t>□ książka przychodów i rozchodów,</w:t>
            </w:r>
          </w:p>
          <w:p w:rsidR="00173968" w:rsidRPr="005A5944" w:rsidRDefault="00173968" w:rsidP="00D07105">
            <w:pPr>
              <w:spacing w:line="360" w:lineRule="auto"/>
              <w:rPr>
                <w:rFonts w:ascii="Calibri" w:hAnsi="Calibri" w:cs="Arial"/>
              </w:rPr>
            </w:pPr>
            <w:r w:rsidRPr="005A5944">
              <w:rPr>
                <w:rFonts w:ascii="Calibri" w:hAnsi="Calibri" w:cs="Arial"/>
              </w:rPr>
              <w:t>□ pełna księgowość.</w:t>
            </w:r>
          </w:p>
          <w:p w:rsidR="00173968" w:rsidRPr="005A5944" w:rsidRDefault="00173968" w:rsidP="00D07105">
            <w:pPr>
              <w:spacing w:line="360" w:lineRule="auto"/>
              <w:rPr>
                <w:rFonts w:ascii="Calibri" w:hAnsi="Calibri" w:cs="Arial"/>
              </w:rPr>
            </w:pPr>
          </w:p>
          <w:p w:rsidR="00173968" w:rsidRPr="005A5944" w:rsidRDefault="00173968" w:rsidP="00D07105">
            <w:pPr>
              <w:spacing w:line="360" w:lineRule="auto"/>
              <w:rPr>
                <w:rFonts w:ascii="Calibri" w:hAnsi="Calibri" w:cs="Arial"/>
              </w:rPr>
            </w:pPr>
            <w:r w:rsidRPr="005A5944">
              <w:rPr>
                <w:rFonts w:ascii="Calibri" w:hAnsi="Calibri" w:cs="Arial"/>
              </w:rPr>
              <w:t>b) podatek VAT:</w:t>
            </w:r>
          </w:p>
          <w:p w:rsidR="00173968" w:rsidRPr="005A5944" w:rsidRDefault="00173968" w:rsidP="00D07105">
            <w:pPr>
              <w:spacing w:line="360" w:lineRule="auto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 xml:space="preserve">Wnioskodawca </w:t>
            </w:r>
            <w:r w:rsidRPr="005A5944">
              <w:rPr>
                <w:rFonts w:ascii="Calibri" w:hAnsi="Calibri"/>
                <w:b/>
              </w:rPr>
              <w:t>zamierza</w:t>
            </w:r>
            <w:r w:rsidRPr="005A5944">
              <w:rPr>
                <w:rFonts w:ascii="Calibri" w:hAnsi="Calibri"/>
              </w:rPr>
              <w:t xml:space="preserve"> </w:t>
            </w:r>
            <w:r w:rsidRPr="005A5944">
              <w:rPr>
                <w:rFonts w:ascii="Calibri" w:hAnsi="Calibri"/>
                <w:b/>
              </w:rPr>
              <w:t>zarejestrować</w:t>
            </w:r>
            <w:r w:rsidRPr="005A5944">
              <w:rPr>
                <w:rFonts w:ascii="Calibri" w:hAnsi="Calibri"/>
              </w:rPr>
              <w:t xml:space="preserve"> si</w:t>
            </w:r>
            <w:r w:rsidR="00682F34">
              <w:rPr>
                <w:rFonts w:ascii="Calibri" w:hAnsi="Calibri"/>
              </w:rPr>
              <w:t>ę</w:t>
            </w:r>
            <w:r w:rsidRPr="005A5944">
              <w:rPr>
                <w:rFonts w:ascii="Calibri" w:hAnsi="Calibri"/>
              </w:rPr>
              <w:t xml:space="preserve"> jako podatnik podatku VAT</w:t>
            </w:r>
          </w:p>
          <w:p w:rsidR="00173968" w:rsidRPr="005A5944" w:rsidRDefault="00173968" w:rsidP="00D07105">
            <w:pPr>
              <w:spacing w:line="360" w:lineRule="auto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 xml:space="preserve">Wnioskodawca </w:t>
            </w:r>
            <w:r w:rsidRPr="005A5944">
              <w:rPr>
                <w:rFonts w:ascii="Calibri" w:hAnsi="Calibri"/>
                <w:b/>
              </w:rPr>
              <w:t>nie zamierza zarejestrować</w:t>
            </w:r>
            <w:r w:rsidRPr="005A5944">
              <w:rPr>
                <w:rFonts w:ascii="Calibri" w:hAnsi="Calibri"/>
              </w:rPr>
              <w:t xml:space="preserve"> się jako podatnik podatku VAT.</w:t>
            </w:r>
          </w:p>
        </w:tc>
      </w:tr>
      <w:tr w:rsidR="00173968" w:rsidRPr="005A5944" w:rsidTr="00173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968" w:rsidRPr="005A5944" w:rsidRDefault="005751B9" w:rsidP="007F7B5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173968" w:rsidRPr="005A5944">
              <w:rPr>
                <w:rFonts w:ascii="Calibri" w:hAnsi="Calibri"/>
              </w:rPr>
              <w:t xml:space="preserve">. </w:t>
            </w:r>
            <w:r w:rsidR="00173968" w:rsidRPr="005A5944">
              <w:rPr>
                <w:rFonts w:ascii="Calibri" w:hAnsi="Calibri"/>
                <w:b/>
              </w:rPr>
              <w:t>Charakterystyka planowanego przedsięwzięcia</w:t>
            </w:r>
            <w:r w:rsidR="00173968" w:rsidRPr="005A5944">
              <w:rPr>
                <w:rFonts w:ascii="Calibri" w:hAnsi="Calibri"/>
              </w:rPr>
              <w:t xml:space="preserve"> (w tym opis działalności będącej przedmiotem inicjatywy, motywy założenia przedsiębiorstwa i  uzasadnienie wyboru branży).</w:t>
            </w: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173968" w:rsidRPr="005A5944" w:rsidTr="00173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968" w:rsidRPr="005A5944" w:rsidRDefault="005751B9" w:rsidP="007F7B5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173968" w:rsidRPr="005A5944">
              <w:rPr>
                <w:rFonts w:ascii="Calibri" w:hAnsi="Calibri"/>
              </w:rPr>
              <w:t xml:space="preserve">. </w:t>
            </w:r>
            <w:r w:rsidR="00173968" w:rsidRPr="005A5944">
              <w:rPr>
                <w:rFonts w:ascii="Calibri" w:hAnsi="Calibri"/>
                <w:b/>
              </w:rPr>
              <w:t>Stan przygotowań do podjęcia działalności gospodarczej</w:t>
            </w:r>
            <w:r w:rsidR="00173968" w:rsidRPr="005A5944">
              <w:rPr>
                <w:rFonts w:ascii="Calibri" w:hAnsi="Calibri"/>
              </w:rPr>
              <w:t xml:space="preserve"> (np. pomoc ze strony innych przedsiębiorców, znajomych, rodziny, zawiązane kontakty, wstępne porozumienia).</w:t>
            </w: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Jakie działania już podjęto w związku z planowanym przedsięwzięciem? </w:t>
            </w:r>
          </w:p>
          <w:p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173968" w:rsidRPr="005A5944" w:rsidTr="00065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3968" w:rsidRPr="005A5944" w:rsidRDefault="005751B9" w:rsidP="000650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173968" w:rsidRPr="005A5944">
              <w:rPr>
                <w:rFonts w:ascii="Calibri" w:hAnsi="Calibri"/>
              </w:rPr>
              <w:t>. Czy realizacja przedsięwzięcia wymaga u</w:t>
            </w:r>
            <w:r w:rsidR="00173968" w:rsidRPr="005A5944">
              <w:rPr>
                <w:rFonts w:ascii="Calibri" w:hAnsi="Calibri"/>
                <w:b/>
              </w:rPr>
              <w:t>zyskania stosownych uprawnień</w:t>
            </w:r>
            <w:r w:rsidR="00173968" w:rsidRPr="005A5944">
              <w:rPr>
                <w:rFonts w:ascii="Calibri" w:hAnsi="Calibri"/>
              </w:rPr>
              <w:t xml:space="preserve">, zezwoleń, certyfikatów, koncesji itp. – jakich i w jakim czasie nastąpi ich uzyskanie?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173968" w:rsidRPr="005A5944" w:rsidTr="00173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968" w:rsidRPr="005A5944" w:rsidRDefault="00173968" w:rsidP="007F7B5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</w:rPr>
            </w:pPr>
          </w:p>
          <w:p w:rsidR="00173968" w:rsidRPr="005A5944" w:rsidRDefault="005751B9" w:rsidP="007F7B5C">
            <w:pPr>
              <w:tabs>
                <w:tab w:val="left" w:pos="72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9</w:t>
            </w:r>
            <w:r w:rsidR="00173968" w:rsidRPr="005A5944">
              <w:rPr>
                <w:rFonts w:ascii="Calibri" w:hAnsi="Calibri"/>
              </w:rPr>
              <w:t xml:space="preserve">. </w:t>
            </w:r>
            <w:r w:rsidR="00173968" w:rsidRPr="005A5944">
              <w:rPr>
                <w:rFonts w:ascii="Calibri" w:hAnsi="Calibri" w:cs="Arial"/>
              </w:rPr>
              <w:t xml:space="preserve">Czy rozpoczęcie/prowadzenie działalności gospodarczej wymaga </w:t>
            </w:r>
            <w:r w:rsidR="00173968" w:rsidRPr="005A5944">
              <w:rPr>
                <w:rFonts w:ascii="Calibri" w:hAnsi="Calibri" w:cs="Arial"/>
                <w:b/>
              </w:rPr>
              <w:t>uzyskania</w:t>
            </w:r>
            <w:r w:rsidR="00065027" w:rsidRPr="005A5944">
              <w:rPr>
                <w:rFonts w:ascii="Calibri" w:hAnsi="Calibri" w:cs="Arial"/>
                <w:b/>
              </w:rPr>
              <w:t xml:space="preserve"> pozwoleń</w:t>
            </w:r>
            <w:r w:rsidR="00173968" w:rsidRPr="005A5944">
              <w:rPr>
                <w:rFonts w:ascii="Calibri" w:hAnsi="Calibri" w:cs="Arial"/>
              </w:rPr>
              <w:t>:</w:t>
            </w:r>
          </w:p>
          <w:p w:rsidR="00173968" w:rsidRPr="005A5944" w:rsidRDefault="00173968" w:rsidP="00065027">
            <w:pPr>
              <w:tabs>
                <w:tab w:val="left" w:pos="720"/>
              </w:tabs>
              <w:ind w:left="356" w:hanging="154"/>
              <w:jc w:val="both"/>
              <w:rPr>
                <w:rFonts w:ascii="Calibri" w:hAnsi="Calibri" w:cs="Arial"/>
              </w:rPr>
            </w:pPr>
            <w:r w:rsidRPr="005A5944">
              <w:rPr>
                <w:rFonts w:ascii="Calibri" w:hAnsi="Calibri" w:cs="Arial"/>
                <w:color w:val="424242"/>
              </w:rPr>
              <w:t>-</w:t>
            </w:r>
            <w:r w:rsidR="00065027" w:rsidRPr="005A5944">
              <w:rPr>
                <w:rFonts w:ascii="Calibri" w:hAnsi="Calibri" w:cs="Arial"/>
              </w:rPr>
              <w:t xml:space="preserve"> pozwolenia na </w:t>
            </w:r>
            <w:r w:rsidRPr="005A5944">
              <w:rPr>
                <w:rFonts w:ascii="Calibri" w:hAnsi="Calibri" w:cs="Arial"/>
              </w:rPr>
              <w:t>budowę/przebudowę/odbudowę itp. – zgodnie z Prawem budowlanym Dz. U. z 2010 r. Nr 243</w:t>
            </w:r>
            <w:r w:rsidRPr="005A5944">
              <w:rPr>
                <w:rFonts w:ascii="Calibri" w:hAnsi="Calibri" w:cs="Arial"/>
                <w:u w:val="single"/>
              </w:rPr>
              <w:t>,</w:t>
            </w:r>
            <w:hyperlink r:id="rId8" w:tgtFrame="_top" w:tooltip="2010 Dz. U. Nr 243 poz. 1623 - Ustawa z dnia 7 lipca 1994 r. - Prawo budowlane" w:history="1">
              <w:r w:rsidR="00145E61" w:rsidRPr="005A5944">
                <w:rPr>
                  <w:rStyle w:val="Hipercze"/>
                  <w:rFonts w:ascii="Calibri" w:hAnsi="Calibri" w:cs="Arial"/>
                </w:rPr>
                <w:t>poz.</w:t>
              </w:r>
              <w:r w:rsidRPr="005A5944">
                <w:rPr>
                  <w:rStyle w:val="Hipercze"/>
                  <w:rFonts w:ascii="Calibri" w:hAnsi="Calibri" w:cs="Arial"/>
                </w:rPr>
                <w:t>1623</w:t>
              </w:r>
            </w:hyperlink>
            <w:r w:rsidRPr="005A5944">
              <w:rPr>
                <w:rFonts w:ascii="Calibri" w:hAnsi="Calibri" w:cs="Arial"/>
              </w:rPr>
              <w:t xml:space="preserve"> </w:t>
            </w:r>
            <w:r w:rsidRPr="005A5944">
              <w:rPr>
                <w:rFonts w:ascii="Calibri" w:hAnsi="Calibri" w:cs="Arial"/>
              </w:rPr>
              <w:br/>
            </w:r>
            <w:r w:rsidRPr="005A5944">
              <w:rPr>
                <w:rFonts w:ascii="Calibri" w:hAnsi="Calibri" w:cs="Arial"/>
              </w:rPr>
              <w:lastRenderedPageBreak/>
              <w:t>z późn. zm.</w:t>
            </w:r>
            <w:r w:rsidRPr="005A5944">
              <w:rPr>
                <w:rFonts w:ascii="Calibri" w:hAnsi="Calibri" w:cs="Arial"/>
                <w:color w:val="222222"/>
              </w:rPr>
              <w:t>)</w:t>
            </w:r>
            <w:r w:rsidRPr="005A5944">
              <w:rPr>
                <w:rFonts w:ascii="Calibri" w:hAnsi="Calibri" w:cs="Arial"/>
              </w:rPr>
              <w:t xml:space="preserve"> i/lub </w:t>
            </w:r>
          </w:p>
          <w:p w:rsidR="00173968" w:rsidRPr="005A5944" w:rsidRDefault="00173968" w:rsidP="00065027">
            <w:pPr>
              <w:tabs>
                <w:tab w:val="left" w:pos="720"/>
              </w:tabs>
              <w:ind w:left="356" w:hanging="154"/>
              <w:jc w:val="both"/>
              <w:rPr>
                <w:rFonts w:ascii="Calibri" w:hAnsi="Calibri" w:cs="Arial"/>
              </w:rPr>
            </w:pPr>
            <w:r w:rsidRPr="005A5944">
              <w:rPr>
                <w:rFonts w:ascii="Calibri" w:hAnsi="Calibri" w:cs="Arial"/>
                <w:color w:val="424242"/>
              </w:rPr>
              <w:t>-</w:t>
            </w:r>
            <w:r w:rsidRPr="005A5944">
              <w:rPr>
                <w:rFonts w:ascii="Calibri" w:hAnsi="Calibri" w:cs="Arial"/>
              </w:rPr>
              <w:t xml:space="preserve"> pozwolenia na zmianę sposobu użytkowania budynku lub jego części – zgodnie z Prawem budowlanym (Dz. U. z 2010 r. Nr 243, </w:t>
            </w:r>
            <w:hyperlink r:id="rId9" w:tgtFrame="_top" w:tooltip="2010 Dz. U. Nr 243 poz. 1623 - Ustawa z dnia 7 lipca 1994 r. - Prawo budowlane" w:history="1">
              <w:r w:rsidRPr="005A5944">
                <w:rPr>
                  <w:rStyle w:val="Hipercze"/>
                  <w:rFonts w:ascii="Calibri" w:hAnsi="Calibri" w:cs="Arial"/>
                </w:rPr>
                <w:t>poz. 1623</w:t>
              </w:r>
            </w:hyperlink>
            <w:r w:rsidRPr="005A5944">
              <w:rPr>
                <w:rFonts w:ascii="Calibri" w:hAnsi="Calibri" w:cs="Arial"/>
              </w:rPr>
              <w:t xml:space="preserve"> z późn. zm.</w:t>
            </w:r>
            <w:r w:rsidRPr="005A5944">
              <w:rPr>
                <w:rFonts w:ascii="Calibri" w:hAnsi="Calibri" w:cs="Arial"/>
                <w:color w:val="222222"/>
              </w:rPr>
              <w:t>)</w:t>
            </w:r>
            <w:r w:rsidRPr="005A5944">
              <w:rPr>
                <w:rFonts w:ascii="Calibri" w:hAnsi="Calibri" w:cs="Arial"/>
              </w:rPr>
              <w:t>.</w:t>
            </w:r>
          </w:p>
          <w:p w:rsidR="00173968" w:rsidRPr="005A5944" w:rsidDel="008C76B1" w:rsidRDefault="00173968" w:rsidP="007F7B5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68" w:rsidRPr="005A5944" w:rsidRDefault="00173968" w:rsidP="007F7B5C">
            <w:pPr>
              <w:rPr>
                <w:rFonts w:ascii="Calibri" w:hAnsi="Calibri" w:cs="Arial"/>
                <w:sz w:val="18"/>
              </w:rPr>
            </w:pPr>
          </w:p>
          <w:p w:rsidR="00173968" w:rsidRPr="005A5944" w:rsidRDefault="00173968" w:rsidP="007F7B5C">
            <w:pPr>
              <w:rPr>
                <w:rFonts w:ascii="Calibri" w:hAnsi="Calibri" w:cs="Arial"/>
                <w:sz w:val="18"/>
              </w:rPr>
            </w:pPr>
            <w:r w:rsidRPr="005A5944">
              <w:rPr>
                <w:rFonts w:ascii="Calibri" w:hAnsi="Calibri" w:cs="Arial"/>
                <w:sz w:val="18"/>
              </w:rPr>
              <w:t xml:space="preserve">□ </w:t>
            </w:r>
            <w:r w:rsidRPr="005A5944">
              <w:rPr>
                <w:rFonts w:ascii="Calibri" w:hAnsi="Calibri"/>
                <w:sz w:val="18"/>
              </w:rPr>
              <w:t xml:space="preserve">TAK                         </w:t>
            </w:r>
            <w:r w:rsidRPr="005A5944">
              <w:rPr>
                <w:rFonts w:ascii="Calibri" w:hAnsi="Calibri" w:cs="Arial"/>
                <w:sz w:val="18"/>
              </w:rPr>
              <w:t>□ NIE</w:t>
            </w: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</w:p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Opisać rodzaj pozwolenia, w tym szczegółowo powody jego uzyskania:</w:t>
            </w:r>
          </w:p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173968" w:rsidRPr="005A5944" w:rsidTr="00173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968" w:rsidRPr="005A5944" w:rsidRDefault="008D6167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lastRenderedPageBreak/>
              <w:t>1</w:t>
            </w:r>
            <w:r w:rsidR="005751B9">
              <w:rPr>
                <w:rFonts w:ascii="Calibri" w:hAnsi="Calibri"/>
              </w:rPr>
              <w:t>0</w:t>
            </w:r>
            <w:r w:rsidR="00173968" w:rsidRPr="005A5944">
              <w:rPr>
                <w:rFonts w:ascii="Calibri" w:hAnsi="Calibri"/>
              </w:rPr>
              <w:t xml:space="preserve">. </w:t>
            </w:r>
            <w:r w:rsidR="00173968" w:rsidRPr="005A5944">
              <w:rPr>
                <w:rFonts w:ascii="Calibri" w:hAnsi="Calibri"/>
                <w:b/>
              </w:rPr>
              <w:t>Charakterystyka planowanego zatrudnienia</w:t>
            </w:r>
            <w:r w:rsidR="00173968" w:rsidRPr="005A5944">
              <w:rPr>
                <w:rFonts w:ascii="Calibri" w:hAnsi="Calibri"/>
              </w:rPr>
              <w:t>:</w:t>
            </w: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- planowana wielkość zatrudnienia,</w:t>
            </w: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- rodzaj formy zatrudnienia (etat, umowa zlecenia itd.)</w:t>
            </w:r>
          </w:p>
          <w:p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- planowany okres zatrudnienia (od-do).</w:t>
            </w:r>
          </w:p>
          <w:p w:rsidR="00173968" w:rsidRPr="005A5944" w:rsidRDefault="00173968" w:rsidP="007F7B5C">
            <w:pPr>
              <w:rPr>
                <w:rFonts w:ascii="Calibri" w:hAnsi="Calibri"/>
                <w:sz w:val="18"/>
              </w:rPr>
            </w:pPr>
            <w:r w:rsidRPr="005A5944">
              <w:rPr>
                <w:rFonts w:ascii="Calibri" w:hAnsi="Calibri"/>
                <w:sz w:val="18"/>
              </w:rPr>
              <w:t xml:space="preserve"> </w:t>
            </w:r>
          </w:p>
          <w:p w:rsidR="00173968" w:rsidRPr="005A5944" w:rsidRDefault="00173968" w:rsidP="007F7B5C">
            <w:pPr>
              <w:rPr>
                <w:rFonts w:ascii="Calibri" w:hAnsi="Calibri" w:cs="Arial"/>
                <w:i/>
                <w:sz w:val="18"/>
              </w:rPr>
            </w:pPr>
            <w:r w:rsidRPr="005A5944">
              <w:rPr>
                <w:rFonts w:ascii="Calibri" w:hAnsi="Calibri"/>
                <w:sz w:val="18"/>
              </w:rPr>
              <w:t>(</w:t>
            </w:r>
            <w:r w:rsidRPr="005A5944">
              <w:rPr>
                <w:rFonts w:ascii="Calibri" w:hAnsi="Calibri" w:cs="Arial"/>
                <w:i/>
                <w:sz w:val="18"/>
              </w:rPr>
              <w:t xml:space="preserve">W przypadku, gdy Wnioskodawca nie planuje zatrudnienia pracowników w chwili rozpoczęcia działalności) w tabeli należy  </w:t>
            </w:r>
          </w:p>
          <w:p w:rsidR="00173968" w:rsidRPr="005751B9" w:rsidRDefault="00173968" w:rsidP="007F7B5C">
            <w:pPr>
              <w:rPr>
                <w:rFonts w:ascii="Calibri" w:hAnsi="Calibri" w:cs="Arial"/>
                <w:i/>
                <w:sz w:val="18"/>
              </w:rPr>
            </w:pPr>
            <w:r w:rsidRPr="005A5944">
              <w:rPr>
                <w:rFonts w:ascii="Calibri" w:hAnsi="Calibri" w:cs="Arial"/>
                <w:i/>
                <w:sz w:val="18"/>
              </w:rPr>
              <w:t>wpisać „nie dotyczy”)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</w:tbl>
    <w:p w:rsidR="00C866F0" w:rsidRPr="005A5944" w:rsidRDefault="00C866F0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C866F0" w:rsidRPr="005A5944" w:rsidRDefault="00C866F0" w:rsidP="00C866F0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b/>
          <w:spacing w:val="-1"/>
          <w:sz w:val="28"/>
          <w:szCs w:val="28"/>
        </w:rPr>
      </w:pPr>
      <w:r w:rsidRPr="005A5944">
        <w:rPr>
          <w:rFonts w:ascii="Calibri" w:hAnsi="Calibri" w:cs="Arial"/>
          <w:b/>
          <w:spacing w:val="-1"/>
          <w:sz w:val="28"/>
          <w:szCs w:val="28"/>
        </w:rPr>
        <w:t>PLAN MARKETINGOWY</w:t>
      </w:r>
    </w:p>
    <w:p w:rsidR="00C866F0" w:rsidRPr="005A5944" w:rsidRDefault="00C866F0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52"/>
        <w:gridCol w:w="7088"/>
      </w:tblGrid>
      <w:tr w:rsidR="00C866F0" w:rsidRPr="005A5944" w:rsidTr="00C866F0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866F0" w:rsidRPr="005A5944" w:rsidRDefault="00C866F0" w:rsidP="007F7B5C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 w:rsidRPr="005A5944">
              <w:rPr>
                <w:rFonts w:ascii="Calibri" w:hAnsi="Calibri"/>
                <w:b/>
                <w:sz w:val="24"/>
                <w:szCs w:val="24"/>
              </w:rPr>
              <w:t>3.1. Opis produktu / usługi</w:t>
            </w:r>
          </w:p>
        </w:tc>
      </w:tr>
      <w:tr w:rsidR="00C866F0" w:rsidRPr="005A5944" w:rsidTr="00C866F0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866F0" w:rsidRPr="005A5944" w:rsidRDefault="00C866F0" w:rsidP="007F7B5C">
            <w:pPr>
              <w:snapToGrid w:val="0"/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Proszę opisać swój produkt/ usługę. Pokazać w jaki sposób różni się on od produktów konkurencji i na czym polega jego przewaga?</w:t>
            </w:r>
          </w:p>
        </w:tc>
      </w:tr>
      <w:tr w:rsidR="00C866F0" w:rsidRPr="005A5944" w:rsidTr="00C866F0">
        <w:trPr>
          <w:cantSplit/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66F0" w:rsidRPr="005A5944" w:rsidRDefault="00C866F0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 Proszę opisać produkty/usługi oraz określić dla nich rynek.</w:t>
            </w:r>
          </w:p>
          <w:p w:rsidR="00C866F0" w:rsidRPr="005A5944" w:rsidRDefault="00C866F0" w:rsidP="007F7B5C">
            <w:pPr>
              <w:rPr>
                <w:rFonts w:ascii="Calibri" w:hAnsi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F0" w:rsidRPr="005A5944" w:rsidRDefault="00C866F0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</w:tbl>
    <w:p w:rsidR="00C866F0" w:rsidRPr="005A5944" w:rsidRDefault="00C866F0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52"/>
        <w:gridCol w:w="7088"/>
      </w:tblGrid>
      <w:tr w:rsidR="00C866F0" w:rsidRPr="005A5944" w:rsidTr="00C866F0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866F0" w:rsidRPr="005A5944" w:rsidRDefault="00C866F0" w:rsidP="007F7B5C">
            <w:pPr>
              <w:snapToGrid w:val="0"/>
              <w:rPr>
                <w:rFonts w:ascii="Calibri" w:hAnsi="Calibri"/>
                <w:b/>
                <w:sz w:val="24"/>
              </w:rPr>
            </w:pPr>
            <w:r w:rsidRPr="005A5944">
              <w:rPr>
                <w:rFonts w:ascii="Calibri" w:hAnsi="Calibri"/>
                <w:b/>
                <w:sz w:val="24"/>
              </w:rPr>
              <w:t>3.2. Charakterystyka rynku</w:t>
            </w:r>
          </w:p>
        </w:tc>
      </w:tr>
      <w:tr w:rsidR="00C866F0" w:rsidRPr="005A5944" w:rsidTr="00C866F0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866F0" w:rsidRPr="005A5944" w:rsidRDefault="00C866F0" w:rsidP="007F7B5C">
            <w:pPr>
              <w:snapToGrid w:val="0"/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Proszę wypełnić poniższą tabelę podając, gdzie, do kogo i w jaki sposób będzie prowadzona sprzedaż.</w:t>
            </w:r>
          </w:p>
        </w:tc>
      </w:tr>
      <w:tr w:rsidR="00C866F0" w:rsidRPr="005A5944" w:rsidTr="00C866F0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66F0" w:rsidRPr="005A5944" w:rsidRDefault="00C866F0" w:rsidP="007F7B5C">
            <w:pPr>
              <w:snapToGrid w:val="0"/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 Charakterystyka klientów:</w:t>
            </w:r>
          </w:p>
          <w:p w:rsidR="00C866F0" w:rsidRPr="005A5944" w:rsidRDefault="00C866F0" w:rsidP="007F7B5C">
            <w:pPr>
              <w:jc w:val="both"/>
              <w:rPr>
                <w:rFonts w:ascii="Calibri" w:hAnsi="Calibri"/>
              </w:rPr>
            </w:pPr>
          </w:p>
          <w:p w:rsidR="00C866F0" w:rsidRPr="005A5944" w:rsidRDefault="00C866F0" w:rsidP="00C866F0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- kim będą nabywcy</w:t>
            </w:r>
          </w:p>
          <w:p w:rsidR="00C866F0" w:rsidRPr="005A5944" w:rsidRDefault="00C866F0" w:rsidP="00C866F0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produktów/usług, </w:t>
            </w:r>
          </w:p>
          <w:p w:rsidR="00C866F0" w:rsidRPr="005A5944" w:rsidRDefault="00C866F0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- proszę podać szacunkową liczbę potencjalnych klientów                           </w:t>
            </w:r>
          </w:p>
          <w:p w:rsidR="00C866F0" w:rsidRPr="005A5944" w:rsidRDefault="00C866F0" w:rsidP="007F7B5C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  (w wymiarze rocznym),</w:t>
            </w:r>
          </w:p>
          <w:p w:rsidR="00C866F0" w:rsidRPr="005A5944" w:rsidRDefault="00C866F0" w:rsidP="00C866F0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- proszę opisać kluczowych klientów,</w:t>
            </w:r>
          </w:p>
          <w:p w:rsidR="00C866F0" w:rsidRPr="005A5944" w:rsidRDefault="00C866F0" w:rsidP="007F7B5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F0" w:rsidRPr="005A5944" w:rsidRDefault="00C866F0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C866F0" w:rsidRPr="005A5944" w:rsidTr="00C866F0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66F0" w:rsidRPr="005A5944" w:rsidRDefault="00C866F0" w:rsidP="007F7B5C">
            <w:pPr>
              <w:snapToGrid w:val="0"/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 Czy produkty i usługi są przeznaczone na rynek lokalny, regionalny, krajowy czy eksport?</w:t>
            </w:r>
          </w:p>
          <w:p w:rsidR="00C866F0" w:rsidRPr="005A5944" w:rsidRDefault="00C866F0" w:rsidP="007F7B5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F0" w:rsidRPr="005A5944" w:rsidRDefault="00C866F0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C866F0" w:rsidRPr="005A5944" w:rsidTr="00C866F0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66F0" w:rsidRPr="005A5944" w:rsidRDefault="00C866F0" w:rsidP="007F7B5C">
            <w:pPr>
              <w:pStyle w:val="tabela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5944">
              <w:rPr>
                <w:rFonts w:ascii="Calibri" w:hAnsi="Calibri"/>
                <w:sz w:val="20"/>
                <w:szCs w:val="20"/>
              </w:rPr>
              <w:t>3. Jakie są oczekiwania i potrzeby nabywców odnośnie produktów i usługi? W jakim stopniu proponowana oferta odpowiada na te oczekiwania?</w:t>
            </w:r>
          </w:p>
          <w:p w:rsidR="00C866F0" w:rsidRPr="005A5944" w:rsidRDefault="00C866F0" w:rsidP="007F7B5C">
            <w:pPr>
              <w:pStyle w:val="tabela"/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F0" w:rsidRPr="005A5944" w:rsidRDefault="00C866F0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C866F0" w:rsidRPr="005A5944" w:rsidTr="00C866F0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66F0" w:rsidRPr="005A5944" w:rsidRDefault="00C866F0" w:rsidP="007F7B5C">
            <w:pPr>
              <w:pStyle w:val="tabela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5944">
              <w:rPr>
                <w:rFonts w:ascii="Calibri" w:hAnsi="Calibri"/>
                <w:sz w:val="20"/>
                <w:szCs w:val="20"/>
              </w:rPr>
              <w:lastRenderedPageBreak/>
              <w:t xml:space="preserve">4. Czy popyt na produkt/ usługę będzie ulegał sezonowym zmianom? Jeśli  tak, jak będą minimalizowane skutki tej sezonowości? </w:t>
            </w:r>
          </w:p>
          <w:p w:rsidR="00C866F0" w:rsidRPr="005A5944" w:rsidRDefault="00C866F0" w:rsidP="007F7B5C">
            <w:pPr>
              <w:pStyle w:val="tabela"/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F0" w:rsidRPr="005A5944" w:rsidRDefault="00C866F0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C866F0" w:rsidRPr="005A5944" w:rsidTr="00C866F0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66F0" w:rsidRPr="005A5944" w:rsidRDefault="00C866F0" w:rsidP="007F7B5C">
            <w:pPr>
              <w:pStyle w:val="tabela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5944">
              <w:rPr>
                <w:rFonts w:ascii="Calibri" w:hAnsi="Calibri"/>
                <w:sz w:val="20"/>
                <w:szCs w:val="20"/>
              </w:rPr>
              <w:t xml:space="preserve">5. Jakie mogą być koszty i bariery wejścia przedsiębiorstwa na rynek? </w:t>
            </w:r>
          </w:p>
          <w:p w:rsidR="00C866F0" w:rsidRPr="005A5944" w:rsidRDefault="00C866F0" w:rsidP="007F7B5C">
            <w:pPr>
              <w:pStyle w:val="tabela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5944">
              <w:rPr>
                <w:rFonts w:ascii="Calibri" w:hAnsi="Calibri"/>
                <w:sz w:val="20"/>
                <w:szCs w:val="20"/>
              </w:rPr>
              <w:t>Czy wymaga to dużych nakładów, posiadania technologii, know-how i patentów, koncesji?</w:t>
            </w:r>
          </w:p>
          <w:p w:rsidR="00C866F0" w:rsidRPr="005A5944" w:rsidRDefault="00C866F0" w:rsidP="007F7B5C">
            <w:pPr>
              <w:pStyle w:val="tabela"/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F0" w:rsidRPr="005A5944" w:rsidRDefault="00C866F0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</w:tbl>
    <w:p w:rsidR="006A2DD1" w:rsidRPr="005A5944" w:rsidRDefault="006A2DD1" w:rsidP="006A2DD1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99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5283"/>
      </w:tblGrid>
      <w:tr w:rsidR="00145E61" w:rsidRPr="005A5944" w:rsidTr="00145E61">
        <w:trPr>
          <w:trHeight w:val="434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145E61" w:rsidRPr="005A5944" w:rsidRDefault="00145E61" w:rsidP="00145E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4"/>
                <w:szCs w:val="24"/>
              </w:rPr>
              <w:t>3.3</w:t>
            </w:r>
            <w:r w:rsidRPr="005A59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A5944">
              <w:rPr>
                <w:rFonts w:ascii="Calibri" w:hAnsi="Calibri"/>
                <w:b/>
                <w:sz w:val="24"/>
                <w:szCs w:val="24"/>
              </w:rPr>
              <w:t>Konkurencja na rynku</w:t>
            </w:r>
          </w:p>
        </w:tc>
      </w:tr>
      <w:tr w:rsidR="00145E61" w:rsidRPr="005A5944" w:rsidTr="00145E61">
        <w:trPr>
          <w:trHeight w:val="696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145E61" w:rsidRPr="005A5944" w:rsidRDefault="00145E61" w:rsidP="00145E61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Proszę wskazać głównych konkurentów na rynku i zastanowić się, jak będzie ich reakcja na uruchomienie nowego przedsięwzięcia oraz wprowadzenie produktu/usługi na rynek?</w:t>
            </w:r>
          </w:p>
        </w:tc>
      </w:tr>
      <w:tr w:rsidR="00972C90" w:rsidRPr="005A5944" w:rsidTr="00972C90">
        <w:trPr>
          <w:trHeight w:val="1258"/>
        </w:trPr>
        <w:tc>
          <w:tcPr>
            <w:tcW w:w="4890" w:type="dxa"/>
            <w:shd w:val="clear" w:color="auto" w:fill="D9D9D9"/>
            <w:vAlign w:val="center"/>
          </w:tcPr>
          <w:p w:rsidR="00145E61" w:rsidRPr="005A5944" w:rsidRDefault="00145E61" w:rsidP="00145E61">
            <w:pPr>
              <w:pStyle w:val="tabela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5944">
              <w:rPr>
                <w:rFonts w:ascii="Calibri" w:hAnsi="Calibri"/>
                <w:b/>
                <w:sz w:val="20"/>
                <w:szCs w:val="20"/>
              </w:rPr>
              <w:t xml:space="preserve">1. Proszę opisać potencjalne działania swoich konkurentów </w:t>
            </w:r>
            <w:r w:rsidRPr="005A5944">
              <w:rPr>
                <w:rFonts w:ascii="Calibri" w:hAnsi="Calibri"/>
                <w:sz w:val="20"/>
                <w:szCs w:val="20"/>
              </w:rPr>
              <w:t xml:space="preserve"> np. czy konkurenci dokonają obniżenia swoich cen, czy uruchomią dodatkowa akcję promocyjną, a może zachowają się w jeszcze inny sposób?</w:t>
            </w:r>
          </w:p>
          <w:p w:rsidR="00145E61" w:rsidRPr="005A5944" w:rsidRDefault="00145E61" w:rsidP="00145E61">
            <w:pPr>
              <w:pStyle w:val="tabela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5944">
              <w:rPr>
                <w:rFonts w:ascii="Calibri" w:hAnsi="Calibri"/>
                <w:sz w:val="20"/>
                <w:szCs w:val="20"/>
              </w:rPr>
              <w:t>Jaka będzie wtedy reakcja wnioskodawcy?</w:t>
            </w:r>
          </w:p>
        </w:tc>
        <w:tc>
          <w:tcPr>
            <w:tcW w:w="5283" w:type="dxa"/>
          </w:tcPr>
          <w:p w:rsidR="00972C90" w:rsidRPr="005A5944" w:rsidRDefault="00972C90" w:rsidP="00972C90">
            <w:pPr>
              <w:rPr>
                <w:rFonts w:ascii="Calibri" w:hAnsi="Calibri"/>
              </w:rPr>
            </w:pPr>
          </w:p>
        </w:tc>
      </w:tr>
    </w:tbl>
    <w:p w:rsidR="00C866F0" w:rsidRPr="005A5944" w:rsidRDefault="00C866F0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FC6942" w:rsidRPr="005A5944" w:rsidRDefault="00FC6942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C866F0" w:rsidRPr="005A5944" w:rsidRDefault="00C866F0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1"/>
        <w:gridCol w:w="7376"/>
      </w:tblGrid>
      <w:tr w:rsidR="00C866F0" w:rsidRPr="005A5944" w:rsidTr="00884969">
        <w:trPr>
          <w:cantSplit/>
          <w:trHeight w:val="26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66F0" w:rsidRPr="005A5944" w:rsidRDefault="00C866F0" w:rsidP="007F7B5C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 w:rsidRPr="005A5944">
              <w:rPr>
                <w:rFonts w:ascii="Calibri" w:hAnsi="Calibri"/>
                <w:b/>
                <w:sz w:val="24"/>
                <w:szCs w:val="24"/>
              </w:rPr>
              <w:t>3.4  Sprzedaż i promocja</w:t>
            </w:r>
          </w:p>
        </w:tc>
      </w:tr>
      <w:tr w:rsidR="00C866F0" w:rsidRPr="005A5944" w:rsidTr="00884969">
        <w:trPr>
          <w:cantSplit/>
          <w:trHeight w:val="26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66F0" w:rsidRPr="005A5944" w:rsidRDefault="00C866F0" w:rsidP="007F7B5C">
            <w:pPr>
              <w:snapToGrid w:val="0"/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Proszę opisać w jaki sposób będzie prowadzona sprzedaż i promocja. Proszę pamiętać, że są różne metody promowania dóbr i usług i część z nich może być nieodpowiednia dla proponowanego produktu / usługi.</w:t>
            </w:r>
          </w:p>
        </w:tc>
      </w:tr>
      <w:tr w:rsidR="00C866F0" w:rsidRPr="005A5944" w:rsidTr="00145E61">
        <w:trPr>
          <w:trHeight w:val="61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66F0" w:rsidRPr="005A5944" w:rsidRDefault="00C866F0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1. W jaki sposób będzie odbywała się sprzedaż? </w:t>
            </w:r>
          </w:p>
          <w:p w:rsidR="00C866F0" w:rsidRPr="005A5944" w:rsidRDefault="00C866F0" w:rsidP="007F7B5C">
            <w:pPr>
              <w:rPr>
                <w:rFonts w:ascii="Calibri" w:hAnsi="Calibri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F0" w:rsidRPr="005A5944" w:rsidRDefault="00C866F0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C866F0" w:rsidRPr="005A5944" w:rsidTr="00145E61">
        <w:trPr>
          <w:trHeight w:val="61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66F0" w:rsidRPr="005A5944" w:rsidRDefault="00C866F0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 W jaki sposób klienci będą informowani o produktach/ usługach? Proszę opisać formę promocji / reklamy.</w:t>
            </w:r>
          </w:p>
          <w:p w:rsidR="00C866F0" w:rsidRPr="005A5944" w:rsidRDefault="00C866F0" w:rsidP="007F7B5C">
            <w:pPr>
              <w:rPr>
                <w:rFonts w:ascii="Calibri" w:hAnsi="Calibri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F0" w:rsidRPr="005A5944" w:rsidRDefault="00C866F0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</w:tbl>
    <w:p w:rsidR="00FC6942" w:rsidRPr="005A5944" w:rsidRDefault="00FC6942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2552"/>
        <w:gridCol w:w="1417"/>
        <w:gridCol w:w="1560"/>
        <w:gridCol w:w="1417"/>
        <w:gridCol w:w="1418"/>
      </w:tblGrid>
      <w:tr w:rsidR="00C07DA8" w:rsidRPr="005A5944" w:rsidTr="00884969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 w:rsidRPr="005A5944">
              <w:rPr>
                <w:rFonts w:ascii="Calibri" w:hAnsi="Calibri"/>
                <w:b/>
                <w:sz w:val="24"/>
                <w:szCs w:val="24"/>
              </w:rPr>
              <w:t>3.5 Prognoza przychodów</w:t>
            </w:r>
          </w:p>
        </w:tc>
      </w:tr>
      <w:tr w:rsidR="00C07DA8" w:rsidRPr="005A5944" w:rsidTr="00884969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7DA8" w:rsidRPr="005A5944" w:rsidRDefault="00C07DA8" w:rsidP="007F7B5C">
            <w:pPr>
              <w:snapToGrid w:val="0"/>
              <w:jc w:val="both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</w:rPr>
              <w:t>Poniżej należy oszacować wielkość przychodów. Miara ta pozwoli dokonać oceny spodziewanego sukcesu.</w:t>
            </w:r>
          </w:p>
        </w:tc>
      </w:tr>
      <w:tr w:rsidR="00C07DA8" w:rsidRPr="005A5944" w:rsidTr="00145E61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A8" w:rsidRPr="005751B9" w:rsidRDefault="00C07DA8" w:rsidP="007F7B5C">
            <w:pPr>
              <w:snapToGrid w:val="0"/>
              <w:jc w:val="both"/>
              <w:rPr>
                <w:rFonts w:ascii="Calibri" w:hAnsi="Calibri" w:cs="Arial"/>
                <w:spacing w:val="-1"/>
              </w:rPr>
            </w:pPr>
            <w:r w:rsidRPr="005A5944">
              <w:rPr>
                <w:rFonts w:ascii="Calibri" w:hAnsi="Calibri" w:cs="Arial"/>
                <w:spacing w:val="-1"/>
              </w:rPr>
              <w:t>Proszę wyjaśnić planowany poziom cen. Należy podać informację dotyczącą wszystkich głównych produktów / usług (dane dla podobnych kategorii oferty można grupować w ramach jednego produktu lub usługi).</w:t>
            </w:r>
          </w:p>
        </w:tc>
      </w:tr>
      <w:tr w:rsidR="00C07DA8" w:rsidRPr="005A5944" w:rsidTr="00884969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B26AC3" w:rsidP="007F7B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`</w:t>
            </w:r>
            <w:r w:rsidR="00C07DA8" w:rsidRPr="005A5944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  <w:p w:rsidR="00C07DA8" w:rsidRPr="005A5944" w:rsidRDefault="00C07DA8" w:rsidP="007F7B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sz w:val="18"/>
                <w:szCs w:val="18"/>
              </w:rPr>
              <w:t>produktu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jc w:val="center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1. Produkt / usługa</w:t>
            </w:r>
          </w:p>
          <w:p w:rsidR="00C07DA8" w:rsidRPr="005A5944" w:rsidRDefault="00C07DA8" w:rsidP="007F7B5C">
            <w:pPr>
              <w:jc w:val="center"/>
              <w:rPr>
                <w:rFonts w:ascii="Calibri" w:hAnsi="Calibri"/>
                <w:b/>
              </w:rPr>
            </w:pPr>
          </w:p>
          <w:p w:rsidR="00C07DA8" w:rsidRPr="005A5944" w:rsidRDefault="00C07DA8" w:rsidP="007F7B5C">
            <w:pPr>
              <w:jc w:val="center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2. Jednostka miary sprzedaży</w:t>
            </w:r>
          </w:p>
          <w:p w:rsidR="00C07DA8" w:rsidRPr="005A5944" w:rsidRDefault="00C07DA8" w:rsidP="007F7B5C">
            <w:pPr>
              <w:jc w:val="center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</w:rPr>
              <w:t>(szt., kg itp. / jeżeli nie jest to możliwe z uzasadnionych przyczyn: podać wartość w 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b/>
                <w:i/>
              </w:rPr>
            </w:pPr>
            <w:r w:rsidRPr="005A5944">
              <w:rPr>
                <w:rFonts w:ascii="Calibri" w:hAnsi="Calibri"/>
                <w:b/>
                <w:i/>
              </w:rPr>
              <w:t>Rok w którym została założona działalność gospodarcza (n)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b/>
                <w:i/>
              </w:rPr>
            </w:pPr>
            <w:r w:rsidRPr="005A5944">
              <w:rPr>
                <w:rFonts w:ascii="Calibri" w:hAnsi="Calibri"/>
                <w:b/>
                <w:i/>
              </w:rPr>
              <w:t>Rok n + 1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b/>
                <w:i/>
              </w:rPr>
            </w:pPr>
            <w:r w:rsidRPr="005A5944">
              <w:rPr>
                <w:rFonts w:ascii="Calibri" w:hAnsi="Calibri"/>
                <w:b/>
                <w:i/>
              </w:rPr>
              <w:t>Rok n + 2</w:t>
            </w:r>
          </w:p>
          <w:p w:rsidR="00C07DA8" w:rsidRPr="005A5944" w:rsidRDefault="00C07DA8" w:rsidP="007F7B5C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C07DA8" w:rsidRPr="005A5944" w:rsidTr="00145E61">
        <w:trPr>
          <w:trHeight w:val="41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C07DA8" w:rsidRPr="005A5944" w:rsidRDefault="00C07DA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1.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</w:t>
            </w:r>
          </w:p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b/>
                <w:i/>
              </w:rPr>
            </w:pPr>
            <w:r w:rsidRPr="005A5944">
              <w:rPr>
                <w:rFonts w:ascii="Calibri" w:hAnsi="Calibri"/>
                <w:b/>
              </w:rPr>
              <w:t>Cena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:rsidTr="00145E61">
        <w:trPr>
          <w:trHeight w:val="552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b/>
                <w:i/>
              </w:rPr>
            </w:pPr>
            <w:r w:rsidRPr="005A5944">
              <w:rPr>
                <w:rFonts w:ascii="Calibri" w:hAnsi="Calibri"/>
                <w:b/>
              </w:rPr>
              <w:t>Sprzedaż (ilość)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:rsidTr="00884969">
        <w:trPr>
          <w:trHeight w:val="71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Przychód</w:t>
            </w:r>
          </w:p>
          <w:p w:rsidR="00C07DA8" w:rsidRPr="005A5944" w:rsidRDefault="00C07DA8" w:rsidP="007F7B5C">
            <w:pPr>
              <w:snapToGrid w:val="0"/>
              <w:rPr>
                <w:rFonts w:ascii="Calibri" w:hAnsi="Calibri"/>
                <w:b/>
                <w:i/>
              </w:rPr>
            </w:pPr>
            <w:r w:rsidRPr="005A5944">
              <w:rPr>
                <w:rFonts w:ascii="Calibri" w:hAnsi="Calibri"/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:rsidTr="00145E61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7DA8" w:rsidRPr="005A5944" w:rsidRDefault="00C07DA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2.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</w:t>
            </w:r>
          </w:p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Cena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:rsidTr="00145E61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Sprzedaż (ilość)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:rsidTr="00884969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Przychód</w:t>
            </w:r>
          </w:p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lastRenderedPageBreak/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:rsidTr="00145E61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7DA8" w:rsidRPr="005A5944" w:rsidRDefault="00C07DA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lastRenderedPageBreak/>
              <w:t xml:space="preserve">3.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</w:t>
            </w:r>
          </w:p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Cena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:rsidTr="00145E61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Sprzedaż (ilość)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:rsidTr="00884969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Przychód</w:t>
            </w:r>
          </w:p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:rsidTr="00145E61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7DA8" w:rsidRPr="005A5944" w:rsidRDefault="00C07DA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n.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</w:t>
            </w:r>
          </w:p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Cena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:rsidTr="00145E61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Sprzedaż (ilość)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:rsidTr="00884969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Przychód</w:t>
            </w:r>
          </w:p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:rsidTr="00884969">
        <w:trPr>
          <w:trHeight w:val="26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07DA8" w:rsidRPr="005A5944" w:rsidRDefault="00C07DA8" w:rsidP="007F7B5C">
            <w:pPr>
              <w:shd w:val="clear" w:color="auto" w:fill="D9D9D9"/>
              <w:snapToGrid w:val="0"/>
              <w:ind w:left="-70" w:right="-70"/>
              <w:jc w:val="center"/>
              <w:rPr>
                <w:rFonts w:ascii="Calibri" w:hAnsi="Calibri"/>
                <w:i/>
              </w:rPr>
            </w:pPr>
          </w:p>
          <w:p w:rsidR="00C07DA8" w:rsidRPr="005A5944" w:rsidRDefault="00C07DA8" w:rsidP="007F7B5C">
            <w:pPr>
              <w:shd w:val="clear" w:color="auto" w:fill="D9D9D9"/>
              <w:snapToGrid w:val="0"/>
              <w:jc w:val="center"/>
              <w:rPr>
                <w:rFonts w:ascii="Calibri" w:hAnsi="Calibri"/>
                <w:b/>
                <w:i/>
              </w:rPr>
            </w:pPr>
            <w:r w:rsidRPr="005A5944">
              <w:rPr>
                <w:rFonts w:ascii="Calibri" w:hAnsi="Calibri"/>
                <w:b/>
                <w:i/>
                <w:shd w:val="clear" w:color="auto" w:fill="D9D9D9"/>
              </w:rPr>
              <w:t>Przychód dla wszystkich produktów/usług (1+2+3+n)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i/>
              </w:rPr>
            </w:pPr>
          </w:p>
        </w:tc>
      </w:tr>
      <w:tr w:rsidR="00C07DA8" w:rsidRPr="005A5944" w:rsidTr="00B26AC3">
        <w:trPr>
          <w:trHeight w:val="26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sz w:val="18"/>
              </w:rPr>
            </w:pPr>
            <w:r w:rsidRPr="005A5944">
              <w:rPr>
                <w:rFonts w:ascii="Calibri" w:hAnsi="Calibri"/>
                <w:sz w:val="18"/>
              </w:rPr>
              <w:t>2. Dlaczego zastosowano ceny określone w pkt. 1</w:t>
            </w:r>
          </w:p>
          <w:p w:rsidR="00C07DA8" w:rsidRPr="005A5944" w:rsidRDefault="00C07DA8" w:rsidP="007F7B5C">
            <w:pPr>
              <w:snapToGrid w:val="0"/>
              <w:rPr>
                <w:rFonts w:ascii="Calibri" w:hAnsi="Calibri"/>
                <w:sz w:val="18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</w:tbl>
    <w:p w:rsidR="00145E61" w:rsidRPr="005A5944" w:rsidRDefault="00145E61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C07DA8" w:rsidRPr="005A5944" w:rsidRDefault="00B81C93" w:rsidP="00C07DA8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b/>
          <w:spacing w:val="-1"/>
          <w:sz w:val="28"/>
          <w:szCs w:val="28"/>
        </w:rPr>
      </w:pPr>
      <w:r>
        <w:rPr>
          <w:rFonts w:ascii="Calibri" w:hAnsi="Calibri" w:cs="Arial"/>
          <w:b/>
          <w:spacing w:val="-1"/>
          <w:sz w:val="28"/>
          <w:szCs w:val="28"/>
        </w:rPr>
        <w:br w:type="page"/>
      </w:r>
      <w:r w:rsidR="00C07DA8" w:rsidRPr="005A5944">
        <w:rPr>
          <w:rFonts w:ascii="Calibri" w:hAnsi="Calibri" w:cs="Arial"/>
          <w:b/>
          <w:spacing w:val="-1"/>
          <w:sz w:val="28"/>
          <w:szCs w:val="28"/>
        </w:rPr>
        <w:lastRenderedPageBreak/>
        <w:t>PLAN INWESTYCYJNY</w:t>
      </w:r>
    </w:p>
    <w:p w:rsidR="00FC6942" w:rsidRPr="005A5944" w:rsidRDefault="00FC6942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63"/>
        <w:gridCol w:w="15"/>
        <w:gridCol w:w="7"/>
        <w:gridCol w:w="3110"/>
        <w:gridCol w:w="2844"/>
        <w:gridCol w:w="1417"/>
      </w:tblGrid>
      <w:tr w:rsidR="00C07DA8" w:rsidRPr="005A5944" w:rsidTr="00884969">
        <w:trPr>
          <w:trHeight w:val="260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 w:rsidRPr="005A5944">
              <w:rPr>
                <w:rFonts w:ascii="Calibri" w:hAnsi="Calibri"/>
                <w:b/>
                <w:sz w:val="24"/>
                <w:szCs w:val="24"/>
              </w:rPr>
              <w:t>4.1 Opis planowanej inwestycji – dotyczy wydatków ponoszonych w związku z rozpoczęciem prowadzenia działalności gospodarczej.</w:t>
            </w:r>
          </w:p>
        </w:tc>
      </w:tr>
      <w:tr w:rsidR="00C07DA8" w:rsidRPr="005A5944" w:rsidTr="00884969">
        <w:trPr>
          <w:trHeight w:val="260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Należy przedstawić zakres planowanej inwestycji (np. zakup maszyn i urządzeń, itp.). </w:t>
            </w:r>
          </w:p>
        </w:tc>
      </w:tr>
      <w:tr w:rsidR="00C07DA8" w:rsidRPr="005A5944" w:rsidTr="00884969">
        <w:trPr>
          <w:trHeight w:val="246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both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 Uzasadnienie inwestycji:</w:t>
            </w:r>
          </w:p>
          <w:p w:rsidR="00C07DA8" w:rsidRPr="005A5944" w:rsidRDefault="00C07DA8" w:rsidP="007F7B5C">
            <w:pPr>
              <w:ind w:left="360"/>
              <w:jc w:val="both"/>
              <w:rPr>
                <w:rFonts w:ascii="Calibri" w:hAnsi="Calibri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spacing w:after="80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spacing w:after="80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spacing w:after="80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rPr>
                <w:rFonts w:ascii="Calibri" w:hAnsi="Calibri"/>
              </w:rPr>
            </w:pPr>
          </w:p>
        </w:tc>
      </w:tr>
      <w:tr w:rsidR="00C07DA8" w:rsidRPr="005A5944" w:rsidTr="00884969">
        <w:trPr>
          <w:cantSplit/>
          <w:trHeight w:val="270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both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snapToGrid w:val="0"/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2. Wymienić jedynie </w:t>
            </w:r>
            <w:r w:rsidRPr="005A5944">
              <w:rPr>
                <w:rFonts w:ascii="Calibri" w:hAnsi="Calibri"/>
                <w:b/>
                <w:bCs/>
                <w:u w:val="single"/>
              </w:rPr>
              <w:t>wydatki kwalifikowalne</w:t>
            </w:r>
            <w:r w:rsidRPr="005A5944">
              <w:rPr>
                <w:rFonts w:ascii="Calibri" w:hAnsi="Calibri"/>
              </w:rPr>
              <w:t xml:space="preserve"> w ramach działań do zrealizowania, tzn. planowane wydatki/zakupy </w:t>
            </w:r>
            <w:r w:rsidRPr="005A5944">
              <w:rPr>
                <w:rFonts w:ascii="Calibri" w:hAnsi="Calibri"/>
              </w:rPr>
              <w:br/>
              <w:t>w ramach przyznawanej jednorazowej dotacji inwestycyjnej</w:t>
            </w:r>
            <w:r w:rsidR="00A800D9" w:rsidRPr="0015428F">
              <w:rPr>
                <w:rFonts w:ascii="Calibri" w:hAnsi="Calibri"/>
              </w:rPr>
              <w:t>.</w:t>
            </w:r>
          </w:p>
          <w:p w:rsidR="00C07DA8" w:rsidRPr="005A5944" w:rsidRDefault="00C07DA8" w:rsidP="007F7B5C">
            <w:pPr>
              <w:jc w:val="both"/>
              <w:rPr>
                <w:rFonts w:ascii="Calibri" w:hAnsi="Calibri"/>
              </w:rPr>
            </w:pPr>
          </w:p>
        </w:tc>
      </w:tr>
      <w:tr w:rsidR="00062266" w:rsidRPr="005A5944" w:rsidTr="00062266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2266" w:rsidRPr="005A5944" w:rsidRDefault="00062266" w:rsidP="007F7B5C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Rodzaj działania /wydatków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2266" w:rsidRPr="005A5944" w:rsidRDefault="00062266" w:rsidP="007F7B5C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Uzasadnienie konieczności dokonania wydatku,</w:t>
            </w:r>
          </w:p>
          <w:p w:rsidR="00062266" w:rsidRPr="005A5944" w:rsidRDefault="00062266" w:rsidP="007F7B5C">
            <w:pPr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opis techniczny.</w:t>
            </w:r>
          </w:p>
          <w:p w:rsidR="00062266" w:rsidRPr="005A5944" w:rsidRDefault="00062266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2266" w:rsidRPr="005A5944" w:rsidRDefault="00062266" w:rsidP="007F7B5C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WYDATKI </w:t>
            </w:r>
            <w:r w:rsidR="00682F34">
              <w:rPr>
                <w:rFonts w:ascii="Calibri" w:hAnsi="Calibri"/>
              </w:rPr>
              <w:t>NETTO</w:t>
            </w:r>
            <w:r w:rsidRPr="005A5944">
              <w:rPr>
                <w:rFonts w:ascii="Calibri" w:hAnsi="Calibri"/>
              </w:rPr>
              <w:t xml:space="preserve"> (PLN)</w:t>
            </w:r>
          </w:p>
        </w:tc>
      </w:tr>
      <w:tr w:rsidR="00C07DA8" w:rsidRPr="005A5944" w:rsidTr="007F7B5C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412D90">
            <w:pPr>
              <w:snapToGrid w:val="0"/>
              <w:rPr>
                <w:rFonts w:ascii="Calibri" w:hAnsi="Calibri"/>
              </w:rPr>
            </w:pPr>
          </w:p>
        </w:tc>
      </w:tr>
      <w:tr w:rsidR="00C07DA8" w:rsidRPr="005A5944" w:rsidTr="007F7B5C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07DA8" w:rsidRPr="005A5944" w:rsidTr="007F7B5C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n.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07DA8" w:rsidRPr="005A5944" w:rsidTr="00884969">
        <w:trPr>
          <w:trHeight w:val="270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DA8" w:rsidRPr="005A5944" w:rsidRDefault="00C07DA8" w:rsidP="007F7B5C">
            <w:pPr>
              <w:snapToGrid w:val="0"/>
              <w:jc w:val="right"/>
              <w:rPr>
                <w:rFonts w:ascii="Calibri" w:hAnsi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b/>
              </w:rPr>
            </w:pPr>
          </w:p>
          <w:p w:rsidR="00C07DA8" w:rsidRPr="005A5944" w:rsidRDefault="00C07DA8" w:rsidP="00065027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  <w:b/>
              </w:rPr>
              <w:t xml:space="preserve">RAZEM </w:t>
            </w:r>
            <w:r w:rsidR="00682F34">
              <w:rPr>
                <w:rFonts w:ascii="Calibri" w:hAnsi="Calibri"/>
                <w:b/>
              </w:rPr>
              <w:t>NETTO</w:t>
            </w:r>
            <w:r w:rsidR="00065027" w:rsidRPr="005A5944">
              <w:rPr>
                <w:rFonts w:ascii="Calibri" w:hAnsi="Calibri"/>
                <w:b/>
              </w:rPr>
              <w:t xml:space="preserve"> </w:t>
            </w:r>
            <w:r w:rsidRPr="005A5944">
              <w:rPr>
                <w:rFonts w:ascii="Calibri" w:hAnsi="Calibri"/>
                <w:b/>
              </w:rPr>
              <w:t xml:space="preserve">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412D90" w:rsidP="0006226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07DA8" w:rsidRPr="005A5944" w:rsidTr="00884969">
        <w:trPr>
          <w:cantSplit/>
          <w:trHeight w:val="270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jc w:val="both"/>
              <w:rPr>
                <w:rFonts w:ascii="Calibri" w:hAnsi="Calibri"/>
              </w:rPr>
            </w:pPr>
          </w:p>
          <w:p w:rsidR="00C07DA8" w:rsidRPr="005A5944" w:rsidRDefault="00C07DA8" w:rsidP="00062266">
            <w:pPr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3. Wymienić </w:t>
            </w:r>
            <w:r w:rsidR="00062266">
              <w:rPr>
                <w:rFonts w:ascii="Calibri" w:hAnsi="Calibri"/>
              </w:rPr>
              <w:t xml:space="preserve">wszystkie </w:t>
            </w:r>
            <w:r w:rsidR="00062266">
              <w:rPr>
                <w:rFonts w:ascii="Calibri" w:hAnsi="Calibri"/>
                <w:b/>
                <w:u w:val="single"/>
              </w:rPr>
              <w:t>wydatki kwalifikowalne stanowiące wkład własny</w:t>
            </w:r>
            <w:r w:rsidRPr="005A5944">
              <w:rPr>
                <w:rFonts w:ascii="Calibri" w:hAnsi="Calibri"/>
              </w:rPr>
              <w:t>, jakie planuje się ponieść w związku z rozpoczęciem prowadzenia działalności gospodarczej</w:t>
            </w:r>
          </w:p>
        </w:tc>
      </w:tr>
      <w:tr w:rsidR="00C07DA8" w:rsidRPr="005A5944" w:rsidTr="00884969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 Rodzaj działania / wydatków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2266" w:rsidRPr="005A5944" w:rsidRDefault="00062266" w:rsidP="00062266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Uzasadnienie konieczności dokonania wydatku,</w:t>
            </w:r>
          </w:p>
          <w:p w:rsidR="00C07DA8" w:rsidRPr="005A5944" w:rsidRDefault="00062266" w:rsidP="00062266">
            <w:pPr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opis techniczny.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WYDATKI </w:t>
            </w:r>
            <w:r w:rsidR="00682F34">
              <w:rPr>
                <w:rFonts w:ascii="Calibri" w:hAnsi="Calibri"/>
              </w:rPr>
              <w:t>NETTO</w:t>
            </w:r>
            <w:r w:rsidRPr="005A5944">
              <w:rPr>
                <w:rFonts w:ascii="Calibri" w:hAnsi="Calibri"/>
              </w:rPr>
              <w:t xml:space="preserve"> (PLN)</w:t>
            </w:r>
          </w:p>
        </w:tc>
      </w:tr>
      <w:tr w:rsidR="00C07DA8" w:rsidRPr="005A5944" w:rsidTr="007F7B5C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</w:tr>
      <w:tr w:rsidR="00C07DA8" w:rsidRPr="005A5944" w:rsidTr="007F7B5C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07DA8" w:rsidRPr="005A5944" w:rsidTr="007F7B5C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n.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07DA8" w:rsidRPr="005A5944" w:rsidTr="00884969">
        <w:trPr>
          <w:trHeight w:val="270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DA8" w:rsidRPr="005A5944" w:rsidRDefault="00C07DA8" w:rsidP="007F7B5C">
            <w:pPr>
              <w:snapToGrid w:val="0"/>
              <w:jc w:val="right"/>
              <w:rPr>
                <w:rFonts w:ascii="Calibri" w:hAnsi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b/>
              </w:rPr>
            </w:pPr>
          </w:p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  <w:b/>
              </w:rPr>
              <w:t>RAZEM (PLN):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412D90" w:rsidP="007F7B5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07DA8" w:rsidRPr="005A5944" w:rsidTr="00884969">
        <w:trPr>
          <w:trHeight w:val="270"/>
        </w:trPr>
        <w:tc>
          <w:tcPr>
            <w:tcW w:w="8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b/>
              </w:rPr>
            </w:pPr>
          </w:p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Łączne wydatki, jakie planuje się ponieść w związku z rozpoczęciem prowadzenia działalności gospodarczej (pkt 2+ pkt 3).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412D90" w:rsidP="007F7B5C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A92E10" w:rsidRPr="005A5944" w:rsidRDefault="00A92E10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527"/>
        <w:gridCol w:w="1819"/>
        <w:gridCol w:w="2477"/>
      </w:tblGrid>
      <w:tr w:rsidR="00C07DA8" w:rsidRPr="005A5944" w:rsidTr="00884969">
        <w:trPr>
          <w:cantSplit/>
          <w:trHeight w:val="260"/>
        </w:trPr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 w:rsidRPr="005A5944">
              <w:rPr>
                <w:rFonts w:ascii="Calibri" w:hAnsi="Calibri"/>
                <w:b/>
                <w:sz w:val="24"/>
                <w:szCs w:val="24"/>
              </w:rPr>
              <w:t>4.2 Aktualne zdolności wytwórcze</w:t>
            </w:r>
          </w:p>
        </w:tc>
      </w:tr>
      <w:tr w:rsidR="00C07DA8" w:rsidRPr="005A5944" w:rsidTr="00884969">
        <w:trPr>
          <w:cantSplit/>
          <w:trHeight w:val="260"/>
        </w:trPr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C07DA8" w:rsidRPr="005A5944" w:rsidTr="00884969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1. Czy Wnioskodawca posiada niezbędne pomieszczenia? </w:t>
            </w:r>
          </w:p>
          <w:p w:rsidR="00C07DA8" w:rsidRPr="005A5944" w:rsidRDefault="00C07DA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Czy należy zwiększyć ich powierzchnię lub dostosować je do planowanej działalności?</w:t>
            </w:r>
          </w:p>
          <w:p w:rsidR="00C07DA8" w:rsidRPr="005A5944" w:rsidRDefault="00C07DA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Czy konieczne jest uzyskanie niezbędnych/dodatkowych zezwoleń (np. związanych </w:t>
            </w:r>
            <w:r w:rsidRPr="005A5944">
              <w:rPr>
                <w:rFonts w:ascii="Calibri" w:hAnsi="Calibri"/>
              </w:rPr>
              <w:br/>
              <w:t>z przekształceniem itp.) w celu prowadzenia działalności?</w:t>
            </w:r>
          </w:p>
          <w:p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spacing w:after="80"/>
              <w:jc w:val="both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spacing w:after="80"/>
              <w:jc w:val="both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spacing w:after="80"/>
              <w:jc w:val="both"/>
              <w:rPr>
                <w:rFonts w:ascii="Calibri" w:hAnsi="Calibri"/>
              </w:rPr>
            </w:pPr>
          </w:p>
          <w:p w:rsidR="00C07DA8" w:rsidRPr="005A5944" w:rsidRDefault="00C07DA8" w:rsidP="007F7B5C">
            <w:pPr>
              <w:spacing w:after="80"/>
              <w:jc w:val="both"/>
              <w:rPr>
                <w:rFonts w:ascii="Calibri" w:hAnsi="Calibri"/>
              </w:rPr>
            </w:pPr>
          </w:p>
        </w:tc>
      </w:tr>
      <w:tr w:rsidR="00C07DA8" w:rsidRPr="005A5944" w:rsidTr="00884969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 Proszę opisać ww. pomieszczenia (wielkość powierzchni, lokalizacja, warunki, itp.).</w:t>
            </w:r>
          </w:p>
          <w:p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spacing w:after="80"/>
              <w:jc w:val="both"/>
              <w:rPr>
                <w:rFonts w:ascii="Calibri" w:hAnsi="Calibri"/>
              </w:rPr>
            </w:pPr>
          </w:p>
        </w:tc>
      </w:tr>
      <w:tr w:rsidR="00C07DA8" w:rsidRPr="005A5944" w:rsidTr="00884969">
        <w:trPr>
          <w:cantSplit/>
          <w:trHeight w:val="260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lastRenderedPageBreak/>
              <w:t>3. Proszę określić zasoby techniczne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i/>
              </w:rPr>
              <w:t>Rodzaj maszyny/urządzenia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i/>
              </w:rPr>
              <w:t>Rok produkcji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i/>
              </w:rPr>
              <w:t>Szacunkowa wartość (PLN)</w:t>
            </w:r>
          </w:p>
        </w:tc>
      </w:tr>
      <w:tr w:rsidR="00C07DA8" w:rsidRPr="005A5944" w:rsidTr="007F7B5C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spacing w:after="80"/>
              <w:jc w:val="both"/>
              <w:rPr>
                <w:rFonts w:ascii="Calibri" w:hAnsi="Calibr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07DA8" w:rsidRPr="005A5944" w:rsidTr="007F7B5C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spacing w:after="80"/>
              <w:jc w:val="both"/>
              <w:rPr>
                <w:rFonts w:ascii="Calibri" w:hAnsi="Calibr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A92E10" w:rsidRPr="005A5944" w:rsidRDefault="00A92E10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998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933"/>
      </w:tblGrid>
      <w:tr w:rsidR="00C07DA8" w:rsidRPr="005A5944" w:rsidTr="00884969">
        <w:trPr>
          <w:trHeight w:val="260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snapToGrid w:val="0"/>
              <w:rPr>
                <w:rFonts w:ascii="Calibri" w:hAnsi="Calibri"/>
                <w:b/>
                <w:sz w:val="24"/>
              </w:rPr>
            </w:pPr>
            <w:r w:rsidRPr="005A5944">
              <w:rPr>
                <w:rFonts w:ascii="Calibri" w:hAnsi="Calibri"/>
                <w:b/>
                <w:sz w:val="24"/>
              </w:rPr>
              <w:t xml:space="preserve">4.3 Informacja o planowanej inwestycji </w:t>
            </w:r>
          </w:p>
        </w:tc>
      </w:tr>
      <w:tr w:rsidR="00C07DA8" w:rsidRPr="005A5944" w:rsidTr="00884969">
        <w:trPr>
          <w:trHeight w:val="5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C07DA8">
            <w:pPr>
              <w:numPr>
                <w:ilvl w:val="0"/>
                <w:numId w:val="13"/>
              </w:numPr>
              <w:snapToGrid w:val="0"/>
              <w:ind w:left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 Proszę określić liczbę osób planowanych do zatrudnienia w ramach tworzonego przedsiębiorstwa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C07DA8" w:rsidRPr="005A5944" w:rsidTr="00884969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C07DA8">
            <w:pPr>
              <w:numPr>
                <w:ilvl w:val="0"/>
                <w:numId w:val="13"/>
              </w:numPr>
              <w:snapToGrid w:val="0"/>
              <w:ind w:left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 Jak będzie wyglądał proces techniczny produkcji lub oferowania usług w przypadku planowanej inwestycji.</w:t>
            </w:r>
          </w:p>
          <w:p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C07DA8" w:rsidRPr="005A5944" w:rsidTr="00884969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C07DA8">
            <w:pPr>
              <w:numPr>
                <w:ilvl w:val="0"/>
                <w:numId w:val="13"/>
              </w:numPr>
              <w:snapToGrid w:val="0"/>
              <w:ind w:left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3. Proszę podać specyfikację techniczną planowanych do zakupu maszyn i urządzeń oraz uzasadnić, że jest ona adekwatna do wymagań przedsięwzięcia.</w:t>
            </w:r>
          </w:p>
          <w:p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C07DA8" w:rsidRPr="005A5944" w:rsidTr="00884969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DA8" w:rsidRPr="005A5944" w:rsidRDefault="00C07DA8" w:rsidP="00C07DA8">
            <w:pPr>
              <w:numPr>
                <w:ilvl w:val="0"/>
                <w:numId w:val="13"/>
              </w:numPr>
              <w:snapToGrid w:val="0"/>
              <w:ind w:left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4. Jeżeli w ramach zgłaszanego wniosku konieczne jest nabycie środków transportu proszę uzasadnić, że stanowią one niezbędny element projektu i będą wykorzystywane jedynie do celu określonego w projekcie. </w:t>
            </w:r>
          </w:p>
          <w:p w:rsidR="00C07DA8" w:rsidRPr="005A5944" w:rsidRDefault="00C07DA8" w:rsidP="00C07DA8">
            <w:pPr>
              <w:numPr>
                <w:ilvl w:val="0"/>
                <w:numId w:val="13"/>
              </w:numPr>
              <w:snapToGrid w:val="0"/>
              <w:ind w:left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Proszę przedstawić wiarygodną metodę weryfikacji wykorzystania środków transportu jedynie do celu określonego we wniosku.  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</w:tbl>
    <w:p w:rsidR="00FC6942" w:rsidRPr="005A5944" w:rsidRDefault="00FC6942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145E61" w:rsidRPr="005A5944" w:rsidRDefault="00145E61" w:rsidP="00145E61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b/>
          <w:spacing w:val="-1"/>
          <w:sz w:val="28"/>
          <w:szCs w:val="28"/>
        </w:rPr>
      </w:pPr>
      <w:r w:rsidRPr="005A5944">
        <w:rPr>
          <w:rFonts w:ascii="Calibri" w:hAnsi="Calibri" w:cs="Arial"/>
          <w:b/>
          <w:spacing w:val="-1"/>
          <w:sz w:val="28"/>
          <w:szCs w:val="28"/>
        </w:rPr>
        <w:t>SYTUACJA EKONOMICZNO-FINANSOWA</w:t>
      </w:r>
    </w:p>
    <w:p w:rsidR="00145E61" w:rsidRPr="005A5944" w:rsidRDefault="00145E61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9"/>
        <w:gridCol w:w="1843"/>
        <w:gridCol w:w="1700"/>
        <w:gridCol w:w="1385"/>
      </w:tblGrid>
      <w:tr w:rsidR="00C07DA8" w:rsidRPr="005A5944" w:rsidTr="00884969">
        <w:trPr>
          <w:trHeight w:val="436"/>
        </w:trPr>
        <w:tc>
          <w:tcPr>
            <w:tcW w:w="9777" w:type="dxa"/>
            <w:gridSpan w:val="4"/>
            <w:shd w:val="clear" w:color="auto" w:fill="D9D9D9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5.1 UPROSZCZONY BILANS</w:t>
            </w:r>
          </w:p>
        </w:tc>
      </w:tr>
      <w:tr w:rsidR="00C07DA8" w:rsidRPr="005A5944" w:rsidTr="00884969">
        <w:trPr>
          <w:trHeight w:val="853"/>
        </w:trPr>
        <w:tc>
          <w:tcPr>
            <w:tcW w:w="9777" w:type="dxa"/>
            <w:gridSpan w:val="4"/>
            <w:shd w:val="clear" w:color="auto" w:fill="D9D9D9"/>
            <w:vAlign w:val="center"/>
          </w:tcPr>
          <w:p w:rsidR="00C07DA8" w:rsidRPr="005A5944" w:rsidRDefault="00C07DA8" w:rsidP="001B6446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Bilans przedstawia zasoby przedsiębiorstwa oraz źródła ich finansowania. Format wymaganego bilansu jest uproszczony. Aktywa muszą równać s</w:t>
            </w:r>
            <w:r w:rsidR="00440050" w:rsidRPr="005A5944">
              <w:rPr>
                <w:rFonts w:ascii="Calibri" w:hAnsi="Calibri" w:cs="Arial"/>
                <w:bCs/>
                <w:sz w:val="22"/>
                <w:szCs w:val="22"/>
              </w:rPr>
              <w:t xml:space="preserve">ię pasywom (w ramach </w:t>
            </w:r>
            <w:r w:rsidR="001B6446" w:rsidRPr="005A5944">
              <w:rPr>
                <w:rFonts w:ascii="Calibri" w:hAnsi="Calibri" w:cs="Arial"/>
                <w:bCs/>
                <w:sz w:val="22"/>
                <w:szCs w:val="22"/>
              </w:rPr>
              <w:t xml:space="preserve">poniższych </w:t>
            </w:r>
            <w:r w:rsidR="00440050" w:rsidRPr="005A5944">
              <w:rPr>
                <w:rFonts w:ascii="Calibri" w:hAnsi="Calibri" w:cs="Arial"/>
                <w:bCs/>
                <w:sz w:val="22"/>
                <w:szCs w:val="22"/>
              </w:rPr>
              <w:t>danych</w:t>
            </w:r>
            <w:r w:rsidRPr="005A5944">
              <w:rPr>
                <w:rFonts w:ascii="Calibri" w:hAnsi="Calibri" w:cs="Arial"/>
                <w:bCs/>
                <w:sz w:val="22"/>
                <w:szCs w:val="22"/>
              </w:rPr>
              <w:t xml:space="preserve"> należy uwzględnić środki finansowe ot</w:t>
            </w:r>
            <w:r w:rsidR="0027359E">
              <w:rPr>
                <w:rFonts w:ascii="Calibri" w:hAnsi="Calibri" w:cs="Arial"/>
                <w:bCs/>
                <w:sz w:val="22"/>
                <w:szCs w:val="22"/>
              </w:rPr>
              <w:t>rzymane w ramach działania 8.5</w:t>
            </w:r>
            <w:r w:rsidR="001B6446" w:rsidRPr="005A5944">
              <w:rPr>
                <w:rFonts w:ascii="Calibri" w:hAnsi="Calibri" w:cs="Arial"/>
                <w:bCs/>
                <w:sz w:val="22"/>
                <w:szCs w:val="22"/>
              </w:rPr>
              <w:t xml:space="preserve"> RPO WD</w:t>
            </w: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C07DA8" w:rsidRPr="005A5944" w:rsidTr="00884969">
        <w:tc>
          <w:tcPr>
            <w:tcW w:w="4849" w:type="dxa"/>
            <w:shd w:val="clear" w:color="auto" w:fill="D9D9D9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AKTYWA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Rok, w którym została założona działalność gospodarcza (n)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C07DA8" w:rsidRPr="005A5944" w:rsidRDefault="00C07DA8" w:rsidP="007F7B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ROK n + 1</w:t>
            </w:r>
          </w:p>
        </w:tc>
        <w:tc>
          <w:tcPr>
            <w:tcW w:w="1385" w:type="dxa"/>
            <w:shd w:val="clear" w:color="auto" w:fill="D9D9D9"/>
            <w:vAlign w:val="center"/>
          </w:tcPr>
          <w:p w:rsidR="00C07DA8" w:rsidRPr="005A5944" w:rsidRDefault="00C07DA8" w:rsidP="007F7B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ROK n + 2</w:t>
            </w: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A.</w:t>
            </w:r>
            <w:r w:rsidRPr="005A594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Aktywa trwałe (I+II+III)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I. Wartości niematerialne i prawne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II. Rzeczowe aktywa trwałe (1+2+3+4+5)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1.  grunty (w tym prawo użytkowania wieczystego gruntu)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2.  budynki i budowle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3. urządzenia techniczne i maszyny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4. środki transportu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5. pozostałe środki trwałe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III. Pozostałe aktywa trwałe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B.</w:t>
            </w:r>
            <w:r w:rsidRPr="005A594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Aktywa obrotowe (I+II+III+IV)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I. Zapasy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II. Należności krótkoterminowe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III. Inwestycje krótkoterminowe (w tym środki pieniężne)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IV. Pozostałe aktywa obrotowe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Aktywa razem (A+B)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884969">
        <w:tc>
          <w:tcPr>
            <w:tcW w:w="4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PASYWA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Rok, w którym została założona działalność gospodarcza (n)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C07DA8" w:rsidRPr="005A5944" w:rsidRDefault="00C07DA8" w:rsidP="007F7B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ROK n + 1</w:t>
            </w:r>
          </w:p>
        </w:tc>
        <w:tc>
          <w:tcPr>
            <w:tcW w:w="1385" w:type="dxa"/>
            <w:shd w:val="clear" w:color="auto" w:fill="D9D9D9"/>
            <w:vAlign w:val="center"/>
          </w:tcPr>
          <w:p w:rsidR="00C07DA8" w:rsidRPr="005A5944" w:rsidRDefault="00C07DA8" w:rsidP="007F7B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ROK n + 2</w:t>
            </w: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:rsidR="00C07DA8" w:rsidRPr="005A5944" w:rsidRDefault="00C07DA8" w:rsidP="007F7B5C">
            <w:pPr>
              <w:pStyle w:val="Nagwek4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C.</w:t>
            </w:r>
            <w:r w:rsidRPr="005A594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Kapitał (fundusz) własny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D.</w:t>
            </w:r>
            <w:r w:rsidRPr="005A594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Zobowiązania i rezerwy na zobowiązania (I+II+III+IV)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I. Rezerwy na zobowiązania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II. Zobowiązania długoterminowe (1+2)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1. Kredyty i pożyczki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2. Pozostałe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III. Zobowiązania krótkoterminowe (1+2+3)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1. Z tytułu dostaw i usług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2. Kredyty i pożyczki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3. Pozostałe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IV. Rozliczenia międzyokresowe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:rsidTr="00145E61">
        <w:trPr>
          <w:trHeight w:val="476"/>
        </w:trPr>
        <w:tc>
          <w:tcPr>
            <w:tcW w:w="4849" w:type="dxa"/>
            <w:shd w:val="clear" w:color="auto" w:fill="D9D9D9"/>
            <w:vAlign w:val="center"/>
          </w:tcPr>
          <w:p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Pasywa razem (C+D)</w:t>
            </w:r>
          </w:p>
        </w:tc>
        <w:tc>
          <w:tcPr>
            <w:tcW w:w="1843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C07DA8" w:rsidRPr="005A5944" w:rsidRDefault="00C07DA8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7"/>
        <w:gridCol w:w="1889"/>
        <w:gridCol w:w="1369"/>
        <w:gridCol w:w="1350"/>
      </w:tblGrid>
      <w:tr w:rsidR="00145E61" w:rsidRPr="005A5944" w:rsidTr="00884969">
        <w:trPr>
          <w:trHeight w:val="436"/>
          <w:jc w:val="center"/>
        </w:trPr>
        <w:tc>
          <w:tcPr>
            <w:tcW w:w="9785" w:type="dxa"/>
            <w:gridSpan w:val="4"/>
            <w:shd w:val="clear" w:color="auto" w:fill="D9D9D9"/>
            <w:vAlign w:val="center"/>
          </w:tcPr>
          <w:p w:rsidR="00145E61" w:rsidRPr="005A5944" w:rsidRDefault="00145E61" w:rsidP="007F7B5C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5.2 RACHUNEK ZYSKÓW I STRAT</w:t>
            </w:r>
          </w:p>
        </w:tc>
      </w:tr>
      <w:tr w:rsidR="00145E61" w:rsidRPr="005A5944" w:rsidTr="00884969">
        <w:trPr>
          <w:trHeight w:val="554"/>
          <w:jc w:val="center"/>
        </w:trPr>
        <w:tc>
          <w:tcPr>
            <w:tcW w:w="9785" w:type="dxa"/>
            <w:gridSpan w:val="4"/>
            <w:shd w:val="clear" w:color="auto" w:fill="D9D9D9"/>
            <w:vAlign w:val="center"/>
          </w:tcPr>
          <w:p w:rsidR="00145E61" w:rsidRPr="005A5944" w:rsidRDefault="00145E61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Rachunek ten dostarcza informacji, jak dochodowe jest przedsiębiorstwo. Należy przedstawić rzetelne dane.</w:t>
            </w:r>
          </w:p>
        </w:tc>
      </w:tr>
      <w:tr w:rsidR="00145E61" w:rsidRPr="005A5944" w:rsidTr="00884969">
        <w:trPr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145E61" w:rsidRPr="005A5944" w:rsidRDefault="00145E61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145E61" w:rsidRPr="005A5944" w:rsidRDefault="00145E61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Rok, w którym została założona działalność gospodarcza (n)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145E61" w:rsidRPr="005A5944" w:rsidRDefault="00145E61" w:rsidP="007F7B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ROK n + 1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145E61" w:rsidRPr="005A5944" w:rsidRDefault="00145E61" w:rsidP="007F7B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ROK n + 2</w:t>
            </w:r>
          </w:p>
        </w:tc>
      </w:tr>
      <w:tr w:rsidR="00145E61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145E61" w:rsidRPr="005A5944" w:rsidRDefault="00145E61" w:rsidP="007F7B5C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1. PRZYCHODY (BRUTTO) razem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145E61" w:rsidRPr="005A5944" w:rsidRDefault="00145E61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145E61" w:rsidRPr="005A5944" w:rsidRDefault="00145E61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145E61" w:rsidRPr="005A5944" w:rsidRDefault="00145E61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</w:tcPr>
          <w:p w:rsidR="00C60BF5" w:rsidRPr="005A5944" w:rsidRDefault="00C60BF5" w:rsidP="00C60BF5">
            <w:pPr>
              <w:numPr>
                <w:ilvl w:val="1"/>
                <w:numId w:val="14"/>
              </w:numPr>
              <w:snapToGrid w:val="0"/>
              <w:spacing w:line="276" w:lineRule="auto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sprzedaż produktów i usług  (z działalności handlowej)</w:t>
            </w:r>
          </w:p>
        </w:tc>
        <w:tc>
          <w:tcPr>
            <w:tcW w:w="1889" w:type="dxa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</w:tcPr>
          <w:p w:rsidR="00C60BF5" w:rsidRPr="005A5944" w:rsidRDefault="00C60BF5" w:rsidP="00E4434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 xml:space="preserve">1.2. sprzedaż materiałów i towarów                               </w:t>
            </w:r>
            <w:r w:rsidRPr="005A5944">
              <w:rPr>
                <w:rFonts w:ascii="Calibri" w:hAnsi="Calibri" w:cs="Arial"/>
                <w:sz w:val="22"/>
                <w:szCs w:val="22"/>
              </w:rPr>
              <w:br/>
              <w:t xml:space="preserve">       (z działalności  produkcyjnej)</w:t>
            </w:r>
          </w:p>
        </w:tc>
        <w:tc>
          <w:tcPr>
            <w:tcW w:w="1889" w:type="dxa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</w:tcPr>
          <w:p w:rsidR="00C60BF5" w:rsidRPr="005A5944" w:rsidRDefault="00C60BF5" w:rsidP="00E4434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 xml:space="preserve">1.3. zmiana stanu produktu                                      </w:t>
            </w:r>
            <w:r w:rsidRPr="005A5944">
              <w:rPr>
                <w:rFonts w:ascii="Calibri" w:hAnsi="Calibri" w:cs="Arial"/>
                <w:sz w:val="22"/>
                <w:szCs w:val="22"/>
              </w:rPr>
              <w:br/>
              <w:t xml:space="preserve">      (z działalności usługowej)</w:t>
            </w:r>
          </w:p>
        </w:tc>
        <w:tc>
          <w:tcPr>
            <w:tcW w:w="1889" w:type="dxa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</w:tcPr>
          <w:p w:rsidR="00C60BF5" w:rsidRPr="005A5944" w:rsidRDefault="00C60BF5" w:rsidP="00E4434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 xml:space="preserve">1.4.zyski nadzwyczajne                                      </w:t>
            </w:r>
            <w:r w:rsidRPr="005A5944">
              <w:rPr>
                <w:rFonts w:ascii="Calibri" w:hAnsi="Calibri" w:cs="Arial"/>
                <w:sz w:val="22"/>
                <w:szCs w:val="22"/>
              </w:rPr>
              <w:br/>
              <w:t xml:space="preserve">      (spłaty należności)</w:t>
            </w:r>
          </w:p>
        </w:tc>
        <w:tc>
          <w:tcPr>
            <w:tcW w:w="1889" w:type="dxa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</w:tcPr>
          <w:p w:rsidR="00C60BF5" w:rsidRPr="005A5944" w:rsidRDefault="00C60BF5" w:rsidP="001B644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 xml:space="preserve">1.5. pozostałe przychody                                       </w:t>
            </w:r>
            <w:r w:rsidRPr="005A5944">
              <w:rPr>
                <w:rFonts w:ascii="Calibri" w:hAnsi="Calibri" w:cs="Arial"/>
                <w:sz w:val="22"/>
                <w:szCs w:val="22"/>
              </w:rPr>
              <w:br/>
              <w:t xml:space="preserve">       (np. środki otrzy</w:t>
            </w:r>
            <w:r w:rsidR="001B6446" w:rsidRPr="005A5944">
              <w:rPr>
                <w:rFonts w:ascii="Calibri" w:hAnsi="Calibri" w:cs="Arial"/>
                <w:sz w:val="22"/>
                <w:szCs w:val="22"/>
              </w:rPr>
              <w:t>mane w ramach Działania</w:t>
            </w:r>
            <w:r w:rsidRPr="005A5944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7359E">
              <w:rPr>
                <w:rFonts w:ascii="Calibri" w:hAnsi="Calibri" w:cs="Arial"/>
                <w:sz w:val="22"/>
                <w:szCs w:val="22"/>
              </w:rPr>
              <w:t>8.5</w:t>
            </w:r>
            <w:r w:rsidR="001B6446" w:rsidRPr="005A594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B6446" w:rsidRPr="005A5944">
              <w:rPr>
                <w:rFonts w:ascii="Calibri" w:hAnsi="Calibri" w:cs="Arial"/>
                <w:sz w:val="22"/>
                <w:szCs w:val="22"/>
              </w:rPr>
              <w:br/>
              <w:t xml:space="preserve">         RPO WD</w:t>
            </w:r>
            <w:r w:rsidRPr="005A5944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889" w:type="dxa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2. KOSZTY (BRUTTO) razem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2.1 zakupy towarów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2.2 zakupy surowców / materiałów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2.3 wynagrodzenie pracowników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2.4 narzuty wynagrodzenia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2.5 czynsz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2.6 transport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2.7 energia, co, gaz, woda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2.8 usługi obce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 xml:space="preserve">2.9 podatki lokalne 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 xml:space="preserve">2.10 reklama 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2.11 ubezpieczenia rzeczowe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2.12 koszty administracyjne i telekomunikacyjne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2.13 leasing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2.14 inne koszty (składka na ubezpieczenie  społeczne  właściciel)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2.15 odsetki od kredytów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2.16 amortyzacja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3. DOCHÓD (STRATA) BRUTTO (1-2)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4. PODATEK DOCHODOWY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:rsidTr="001B6446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5. ZYSK NETTO (3– 4)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C07DA8" w:rsidRDefault="00C07DA8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5"/>
      </w:tblGrid>
      <w:tr w:rsidR="00BD4E42" w:rsidRPr="005A5944" w:rsidTr="00BD4E42">
        <w:trPr>
          <w:trHeight w:val="436"/>
          <w:jc w:val="center"/>
        </w:trPr>
        <w:tc>
          <w:tcPr>
            <w:tcW w:w="9785" w:type="dxa"/>
            <w:shd w:val="clear" w:color="auto" w:fill="D9D9D9"/>
            <w:vAlign w:val="center"/>
          </w:tcPr>
          <w:p w:rsidR="00BD4E42" w:rsidRPr="005A5944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5.3</w:t>
            </w: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OPIS ZAŁOŻEŃ DO ANALIZY FINANSOWEJ</w:t>
            </w:r>
          </w:p>
        </w:tc>
      </w:tr>
      <w:tr w:rsidR="00BD4E42" w:rsidRPr="005A5944" w:rsidTr="00BD4E42">
        <w:trPr>
          <w:trHeight w:val="554"/>
          <w:jc w:val="center"/>
        </w:trPr>
        <w:tc>
          <w:tcPr>
            <w:tcW w:w="9785" w:type="dxa"/>
            <w:shd w:val="clear" w:color="auto" w:fill="D9D9D9"/>
            <w:vAlign w:val="center"/>
          </w:tcPr>
          <w:p w:rsidR="00BD4E42" w:rsidRPr="005A5944" w:rsidRDefault="00BD4E42" w:rsidP="00BD4E42">
            <w:pPr>
              <w:tabs>
                <w:tab w:val="left" w:pos="2198"/>
              </w:tabs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BD4E42">
              <w:rPr>
                <w:rFonts w:ascii="Calibri" w:hAnsi="Calibri" w:cs="Arial"/>
                <w:bCs/>
                <w:sz w:val="22"/>
                <w:szCs w:val="22"/>
              </w:rPr>
              <w:t>Należy wskazać opis kalkulacji poszczególnych pozycji bilansu oraz rachunku zysków i strat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Należy przedstawić rzetelne dane.</w:t>
            </w:r>
          </w:p>
        </w:tc>
      </w:tr>
      <w:tr w:rsidR="00BD4E42" w:rsidRPr="005A5944" w:rsidTr="00BD4E42">
        <w:trPr>
          <w:trHeight w:val="554"/>
          <w:jc w:val="center"/>
        </w:trPr>
        <w:tc>
          <w:tcPr>
            <w:tcW w:w="9785" w:type="dxa"/>
            <w:shd w:val="clear" w:color="auto" w:fill="FFFFFF"/>
            <w:vAlign w:val="center"/>
          </w:tcPr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D4E42" w:rsidRP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C07DA8" w:rsidRPr="005A5944" w:rsidRDefault="00C07DA8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:rsidR="00C13198" w:rsidRPr="005A5944" w:rsidRDefault="00C13198" w:rsidP="00C13198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C13198" w:rsidRPr="005A5944" w:rsidRDefault="00C13198" w:rsidP="00C13198">
      <w:pPr>
        <w:ind w:left="720"/>
        <w:jc w:val="right"/>
        <w:rPr>
          <w:rFonts w:ascii="Calibri" w:hAnsi="Calibri" w:cs="Arial"/>
          <w:sz w:val="22"/>
          <w:szCs w:val="22"/>
        </w:rPr>
      </w:pPr>
      <w:r w:rsidRPr="005A5944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C13198" w:rsidRPr="005A5944" w:rsidRDefault="00C13198" w:rsidP="00C13198">
      <w:pPr>
        <w:ind w:left="720"/>
        <w:jc w:val="right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i/>
          <w:sz w:val="18"/>
          <w:szCs w:val="18"/>
        </w:rPr>
        <w:t>(data i czytelny podpis Uczestnika/Uczestniczki  Projektu)</w:t>
      </w:r>
    </w:p>
    <w:p w:rsidR="005F01E6" w:rsidRPr="005A5944" w:rsidRDefault="005F01E6" w:rsidP="00FC6942">
      <w:pPr>
        <w:rPr>
          <w:rFonts w:ascii="Calibri" w:hAnsi="Calibri"/>
          <w:sz w:val="22"/>
          <w:szCs w:val="22"/>
        </w:rPr>
      </w:pPr>
    </w:p>
    <w:p w:rsidR="005F01E6" w:rsidRPr="005A5944" w:rsidRDefault="005F01E6" w:rsidP="00FC6942">
      <w:pPr>
        <w:rPr>
          <w:rFonts w:ascii="Calibri" w:hAnsi="Calibri"/>
          <w:sz w:val="22"/>
          <w:szCs w:val="22"/>
        </w:rPr>
        <w:sectPr w:rsidR="005F01E6" w:rsidRPr="005A5944" w:rsidSect="00075987"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1135" w:right="1134" w:bottom="1134" w:left="1134" w:header="0" w:footer="57" w:gutter="0"/>
          <w:cols w:space="708"/>
          <w:titlePg/>
          <w:docGrid w:linePitch="272"/>
        </w:sectPr>
      </w:pPr>
    </w:p>
    <w:p w:rsidR="005F01E6" w:rsidRPr="005A5944" w:rsidRDefault="005F01E6" w:rsidP="00145E61">
      <w:pPr>
        <w:numPr>
          <w:ilvl w:val="0"/>
          <w:numId w:val="2"/>
        </w:numPr>
        <w:jc w:val="center"/>
        <w:rPr>
          <w:rFonts w:ascii="Calibri" w:hAnsi="Calibri" w:cs="Arial"/>
          <w:b/>
          <w:sz w:val="22"/>
          <w:szCs w:val="22"/>
        </w:rPr>
      </w:pPr>
      <w:r w:rsidRPr="005A5944">
        <w:rPr>
          <w:rFonts w:ascii="Calibri" w:hAnsi="Calibri"/>
          <w:b/>
          <w:sz w:val="22"/>
          <w:szCs w:val="22"/>
        </w:rPr>
        <w:lastRenderedPageBreak/>
        <w:t>HARMONOGRAM RZECZOWO - FINANSOWY INWESTYCJI</w:t>
      </w:r>
    </w:p>
    <w:p w:rsidR="005F01E6" w:rsidRPr="005A5944" w:rsidRDefault="005F01E6" w:rsidP="005F01E6">
      <w:pPr>
        <w:ind w:left="1080"/>
        <w:rPr>
          <w:rFonts w:ascii="Calibri" w:hAnsi="Calibri" w:cs="Arial"/>
          <w:b/>
        </w:rPr>
      </w:pPr>
    </w:p>
    <w:tbl>
      <w:tblPr>
        <w:tblpPr w:leftFromText="141" w:rightFromText="141" w:vertAnchor="text" w:horzAnchor="margin" w:tblpY="44"/>
        <w:tblW w:w="5000" w:type="pct"/>
        <w:tblCellMar>
          <w:left w:w="70" w:type="dxa"/>
          <w:right w:w="70" w:type="dxa"/>
        </w:tblCellMar>
        <w:tblLook w:val="0000"/>
      </w:tblPr>
      <w:tblGrid>
        <w:gridCol w:w="389"/>
        <w:gridCol w:w="4929"/>
        <w:gridCol w:w="806"/>
        <w:gridCol w:w="806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1"/>
      </w:tblGrid>
      <w:tr w:rsidR="00145E61" w:rsidRPr="005A5944" w:rsidTr="00145E61">
        <w:trPr>
          <w:trHeight w:val="894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rPr>
                <w:rFonts w:ascii="Calibri" w:hAnsi="Calibri"/>
                <w:b/>
                <w:bCs/>
              </w:rPr>
            </w:pPr>
            <w:r w:rsidRPr="005A5944">
              <w:rPr>
                <w:rFonts w:ascii="Calibri" w:hAnsi="Calibri"/>
                <w:b/>
                <w:bCs/>
              </w:rPr>
              <w:t>Załącznik nr 1</w:t>
            </w:r>
          </w:p>
          <w:p w:rsidR="00145E61" w:rsidRPr="005A5944" w:rsidRDefault="009F1786" w:rsidP="00145E61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-8296910</wp:posOffset>
                  </wp:positionH>
                  <wp:positionV relativeFrom="paragraph">
                    <wp:posOffset>-335915</wp:posOffset>
                  </wp:positionV>
                  <wp:extent cx="1885315" cy="603885"/>
                  <wp:effectExtent l="19050" t="0" r="63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603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145E61" w:rsidRPr="005A5944">
              <w:rPr>
                <w:rFonts w:ascii="Calibri" w:hAnsi="Calibri"/>
                <w:b/>
                <w:bCs/>
                <w:sz w:val="24"/>
                <w:szCs w:val="24"/>
              </w:rPr>
              <w:t>Harmonogram rzeczowo-finansowy inwestycji [w PLN]</w:t>
            </w:r>
          </w:p>
          <w:p w:rsidR="00145E61" w:rsidRPr="005A5944" w:rsidRDefault="00145E61" w:rsidP="00145E61">
            <w:pPr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 xml:space="preserve">Należy podać wszystkie wydatki kwalifikowane związane z realizacją inwestycji dla kolejnych miesięcy realizacji projektu </w:t>
            </w:r>
          </w:p>
          <w:p w:rsidR="00145E61" w:rsidRPr="005A5944" w:rsidRDefault="00145E61" w:rsidP="00145E61">
            <w:pPr>
              <w:rPr>
                <w:rFonts w:ascii="Calibri" w:hAnsi="Calibri"/>
                <w:sz w:val="18"/>
                <w:szCs w:val="18"/>
              </w:rPr>
            </w:pPr>
          </w:p>
          <w:p w:rsidR="00145E61" w:rsidRPr="005A5944" w:rsidRDefault="00145E61" w:rsidP="00145E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sz w:val="18"/>
                <w:szCs w:val="18"/>
              </w:rPr>
              <w:t>UWAGA: W TABELI NALEŻY UJĄĆ TERMIN FAKTYCZNEGO PONOSZENIA WYDATKU, A NIE NP. WYSTAWIENIA FAKTURY, ZA KTÓREJ ZAPŁATA NASTĄ</w:t>
            </w:r>
            <w:r w:rsidR="001B6446" w:rsidRPr="005A5944">
              <w:rPr>
                <w:rFonts w:ascii="Calibri" w:hAnsi="Calibri"/>
                <w:b/>
                <w:sz w:val="18"/>
                <w:szCs w:val="18"/>
              </w:rPr>
              <w:t>PI</w:t>
            </w:r>
            <w:r w:rsidRPr="005A5944">
              <w:rPr>
                <w:rFonts w:ascii="Calibri" w:hAnsi="Calibri"/>
                <w:b/>
                <w:sz w:val="18"/>
                <w:szCs w:val="18"/>
              </w:rPr>
              <w:t xml:space="preserve"> W KOLEJNYCH MIESIĄCACH</w:t>
            </w:r>
          </w:p>
          <w:p w:rsidR="00145E61" w:rsidRPr="005A5944" w:rsidRDefault="00145E61" w:rsidP="00145E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:rsidTr="00F5406E">
        <w:trPr>
          <w:trHeight w:val="408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Data oprac</w:t>
            </w:r>
            <w:r w:rsidR="00F5406E">
              <w:rPr>
                <w:rFonts w:ascii="Calibri" w:hAnsi="Calibri"/>
                <w:b/>
              </w:rPr>
              <w:t>owania niniejszego Harmonogramu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45E61" w:rsidRPr="005A5944" w:rsidTr="00145E61">
        <w:trPr>
          <w:trHeight w:val="342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F5406E" w:rsidP="00F5406E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Planowana d</w:t>
            </w:r>
            <w:r w:rsidR="00290256" w:rsidRPr="005A5944">
              <w:rPr>
                <w:rFonts w:ascii="Calibri" w:hAnsi="Calibri"/>
                <w:b/>
              </w:rPr>
              <w:t xml:space="preserve">ata rejestracji działalności </w:t>
            </w:r>
            <w:r w:rsidR="00145E61" w:rsidRPr="005A5944">
              <w:rPr>
                <w:rFonts w:ascii="Calibri" w:hAnsi="Calibri"/>
                <w:b/>
              </w:rPr>
              <w:t>gospodarczej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61" w:rsidRPr="00F5406E" w:rsidRDefault="00145E61" w:rsidP="00145E61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45E61" w:rsidRPr="005A5944" w:rsidTr="00145E61">
        <w:trPr>
          <w:trHeight w:val="342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0A128A" w:rsidP="00F5406E">
            <w:pPr>
              <w:snapToGrid w:val="0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Data zakończenia finansowej</w:t>
            </w:r>
            <w:r w:rsidR="00145E61" w:rsidRPr="005A5944">
              <w:rPr>
                <w:rFonts w:ascii="Calibri" w:hAnsi="Calibri"/>
                <w:b/>
              </w:rPr>
              <w:t xml:space="preserve"> realizacji inwestycji 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45E61" w:rsidRPr="005A5944" w:rsidTr="00145E61">
        <w:trPr>
          <w:trHeight w:val="441"/>
        </w:trPr>
        <w:tc>
          <w:tcPr>
            <w:tcW w:w="17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  <w:b/>
                <w:bCs/>
              </w:rPr>
              <w:t xml:space="preserve">Rodzaj wydatku </w:t>
            </w:r>
            <w:r w:rsidRPr="005A5944">
              <w:rPr>
                <w:rFonts w:ascii="Calibri" w:hAnsi="Calibri"/>
              </w:rPr>
              <w:t>- zgodnie z tabelą biznesplanu.</w:t>
            </w:r>
          </w:p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</w:rPr>
              <w:t>Planowany kwotę wydatku należy wpisać w kwocie</w:t>
            </w:r>
            <w:r w:rsidR="00682F34">
              <w:rPr>
                <w:rFonts w:ascii="Calibri" w:hAnsi="Calibri"/>
              </w:rPr>
              <w:t xml:space="preserve"> netto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Miesiące prowadzenia działalności – kolejne, począwszy od daty rozpoczęcia prowadzenia działalności gospodarczej</w:t>
            </w:r>
          </w:p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 xml:space="preserve">(1 miesiąc liczy się jako pełny miesiąc kalendarzowy)   </w:t>
            </w:r>
          </w:p>
        </w:tc>
      </w:tr>
      <w:tr w:rsidR="00145E61" w:rsidRPr="005A5944" w:rsidTr="00145E61">
        <w:trPr>
          <w:trHeight w:val="441"/>
        </w:trPr>
        <w:tc>
          <w:tcPr>
            <w:tcW w:w="177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10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12</w:t>
            </w:r>
          </w:p>
        </w:tc>
      </w:tr>
      <w:tr w:rsidR="00145E61" w:rsidRPr="005A5944" w:rsidTr="00145E61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:rsidTr="00145E61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:rsidTr="00145E61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:rsidTr="00145E61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:rsidTr="00145E61">
        <w:trPr>
          <w:trHeight w:val="332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:rsidTr="00145E61">
        <w:trPr>
          <w:trHeight w:val="773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5E61" w:rsidRPr="005A5944" w:rsidRDefault="00145E61" w:rsidP="00145E61">
            <w:pPr>
              <w:pStyle w:val="Nagwek4"/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i/>
              </w:rPr>
              <w:t>Razem wydatki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F01E6" w:rsidRPr="005A5944" w:rsidRDefault="005F01E6" w:rsidP="005F01E6">
      <w:pPr>
        <w:rPr>
          <w:rFonts w:ascii="Calibri" w:hAnsi="Calibri"/>
          <w:sz w:val="22"/>
          <w:szCs w:val="22"/>
        </w:rPr>
      </w:pPr>
    </w:p>
    <w:p w:rsidR="005F01E6" w:rsidRPr="005A5944" w:rsidRDefault="005F01E6" w:rsidP="005F01E6">
      <w:pPr>
        <w:rPr>
          <w:rFonts w:ascii="Calibri" w:hAnsi="Calibri"/>
        </w:rPr>
      </w:pPr>
    </w:p>
    <w:p w:rsidR="005F01E6" w:rsidRPr="005A5944" w:rsidRDefault="005F01E6" w:rsidP="00FC6942">
      <w:pPr>
        <w:rPr>
          <w:rFonts w:ascii="Calibri" w:hAnsi="Calibri"/>
          <w:sz w:val="22"/>
          <w:szCs w:val="22"/>
        </w:rPr>
      </w:pPr>
    </w:p>
    <w:p w:rsidR="005F01E6" w:rsidRPr="005A5944" w:rsidRDefault="005F01E6" w:rsidP="00FC6942">
      <w:pPr>
        <w:rPr>
          <w:rFonts w:ascii="Calibri" w:hAnsi="Calibri"/>
          <w:sz w:val="22"/>
          <w:szCs w:val="22"/>
        </w:rPr>
      </w:pPr>
    </w:p>
    <w:p w:rsidR="005F01E6" w:rsidRPr="005A5944" w:rsidRDefault="005F01E6" w:rsidP="00FC6942">
      <w:pPr>
        <w:rPr>
          <w:rFonts w:ascii="Calibri" w:hAnsi="Calibri"/>
          <w:sz w:val="22"/>
          <w:szCs w:val="22"/>
        </w:rPr>
        <w:sectPr w:rsidR="005F01E6" w:rsidRPr="005A5944" w:rsidSect="003B29E6">
          <w:endnotePr>
            <w:numFmt w:val="decimal"/>
          </w:endnotePr>
          <w:pgSz w:w="16838" w:h="11906" w:orient="landscape" w:code="9"/>
          <w:pgMar w:top="1134" w:right="1134" w:bottom="1134" w:left="851" w:header="397" w:footer="57" w:gutter="0"/>
          <w:cols w:space="708"/>
          <w:titlePg/>
          <w:docGrid w:linePitch="272"/>
        </w:sectPr>
      </w:pPr>
    </w:p>
    <w:p w:rsidR="002169C7" w:rsidRPr="005A5944" w:rsidRDefault="005F01E6" w:rsidP="00D355AD">
      <w:pPr>
        <w:ind w:left="1080"/>
        <w:jc w:val="center"/>
        <w:rPr>
          <w:rFonts w:ascii="Calibri" w:hAnsi="Calibri"/>
          <w:b/>
          <w:sz w:val="24"/>
          <w:szCs w:val="24"/>
        </w:rPr>
      </w:pPr>
      <w:r w:rsidRPr="005A5944">
        <w:rPr>
          <w:rFonts w:ascii="Calibri" w:hAnsi="Calibri"/>
          <w:b/>
          <w:sz w:val="24"/>
          <w:szCs w:val="24"/>
        </w:rPr>
        <w:lastRenderedPageBreak/>
        <w:t>O</w:t>
      </w:r>
      <w:r w:rsidR="002169C7" w:rsidRPr="005A5944">
        <w:rPr>
          <w:rFonts w:ascii="Calibri" w:hAnsi="Calibri"/>
          <w:b/>
          <w:sz w:val="24"/>
          <w:szCs w:val="24"/>
        </w:rPr>
        <w:t>ŚWIADCZENIA</w:t>
      </w:r>
    </w:p>
    <w:p w:rsidR="002169C7" w:rsidRPr="005A5944" w:rsidRDefault="002169C7" w:rsidP="00FC6942">
      <w:pPr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05"/>
      </w:tblGrid>
      <w:tr w:rsidR="00D355AD" w:rsidRPr="005A5944" w:rsidTr="00D355AD">
        <w:trPr>
          <w:trHeight w:val="382"/>
          <w:jc w:val="center"/>
        </w:trPr>
        <w:tc>
          <w:tcPr>
            <w:tcW w:w="2518" w:type="dxa"/>
            <w:shd w:val="clear" w:color="auto" w:fill="BFBFBF"/>
          </w:tcPr>
          <w:p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05" w:type="dxa"/>
            <w:shd w:val="clear" w:color="auto" w:fill="auto"/>
          </w:tcPr>
          <w:p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355AD" w:rsidRPr="005A5944" w:rsidTr="00D355AD">
        <w:trPr>
          <w:jc w:val="center"/>
        </w:trPr>
        <w:tc>
          <w:tcPr>
            <w:tcW w:w="2518" w:type="dxa"/>
            <w:shd w:val="clear" w:color="auto" w:fill="BFBFBF"/>
          </w:tcPr>
          <w:p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sz w:val="22"/>
                <w:szCs w:val="22"/>
              </w:rPr>
              <w:t>Adres zamieszkania</w:t>
            </w:r>
          </w:p>
          <w:p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355AD" w:rsidRPr="005A5944" w:rsidTr="00D355AD">
        <w:trPr>
          <w:jc w:val="center"/>
        </w:trPr>
        <w:tc>
          <w:tcPr>
            <w:tcW w:w="2518" w:type="dxa"/>
            <w:shd w:val="clear" w:color="auto" w:fill="BFBFBF"/>
          </w:tcPr>
          <w:p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sz w:val="22"/>
                <w:szCs w:val="22"/>
              </w:rPr>
              <w:t>PESEL</w:t>
            </w:r>
          </w:p>
        </w:tc>
        <w:tc>
          <w:tcPr>
            <w:tcW w:w="7005" w:type="dxa"/>
            <w:shd w:val="clear" w:color="auto" w:fill="auto"/>
          </w:tcPr>
          <w:p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169C7" w:rsidRPr="005A5944" w:rsidRDefault="002169C7" w:rsidP="00FC6942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2169C7" w:rsidRPr="005A5944" w:rsidRDefault="002169C7" w:rsidP="00FC6942">
      <w:pPr>
        <w:jc w:val="both"/>
        <w:rPr>
          <w:rFonts w:ascii="Calibri" w:hAnsi="Calibri"/>
          <w:b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 xml:space="preserve">świadoma/-y odpowiedzialności za składanie fałszywych zeznań </w:t>
      </w:r>
      <w:r w:rsidRPr="005A5944">
        <w:rPr>
          <w:rFonts w:ascii="Calibri" w:hAnsi="Calibri"/>
          <w:b/>
          <w:sz w:val="22"/>
          <w:szCs w:val="22"/>
        </w:rPr>
        <w:t>oświadczam, że:</w:t>
      </w:r>
    </w:p>
    <w:p w:rsidR="005F01E6" w:rsidRPr="005A5944" w:rsidRDefault="005F01E6" w:rsidP="00FC6942">
      <w:pPr>
        <w:jc w:val="both"/>
        <w:rPr>
          <w:rFonts w:ascii="Calibri" w:hAnsi="Calibri"/>
          <w:b/>
          <w:sz w:val="22"/>
          <w:szCs w:val="22"/>
        </w:rPr>
      </w:pPr>
    </w:p>
    <w:p w:rsidR="00C42E85" w:rsidRPr="005A5944" w:rsidRDefault="002169C7" w:rsidP="0065526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>nie posiadałem/</w:t>
      </w:r>
      <w:r w:rsidR="00A92E10" w:rsidRPr="005A5944">
        <w:rPr>
          <w:rFonts w:ascii="Calibri" w:hAnsi="Calibri"/>
          <w:sz w:val="22"/>
          <w:szCs w:val="22"/>
        </w:rPr>
        <w:t>-</w:t>
      </w:r>
      <w:r w:rsidRPr="005A5944">
        <w:rPr>
          <w:rFonts w:ascii="Calibri" w:hAnsi="Calibri"/>
          <w:sz w:val="22"/>
          <w:szCs w:val="22"/>
        </w:rPr>
        <w:t xml:space="preserve">am </w:t>
      </w:r>
      <w:r w:rsidR="00E618E5" w:rsidRPr="005A5944">
        <w:rPr>
          <w:rFonts w:ascii="Calibri" w:hAnsi="Calibri"/>
          <w:sz w:val="22"/>
          <w:szCs w:val="22"/>
        </w:rPr>
        <w:t>zarejestrowanej działalności gospodarczej na terenie Rzeczpospolitej Polskiej, tj. wpis do Centralnej Ewidencji i Informacji o Działalności Gospodarczej, rejestracja w Krajowym Rejestrze Sądowym, prowadzenie działalności na podstawie odrębnych przepisów w okresie 12 miesięcy poprzedzających dzień przystąpienia do Projektu</w:t>
      </w:r>
      <w:r w:rsidR="00C42E85" w:rsidRPr="005A5944">
        <w:rPr>
          <w:rFonts w:ascii="Calibri" w:hAnsi="Calibri"/>
          <w:sz w:val="22"/>
          <w:szCs w:val="22"/>
        </w:rPr>
        <w:t>;</w:t>
      </w:r>
    </w:p>
    <w:p w:rsidR="005F01E6" w:rsidRPr="005A5944" w:rsidRDefault="005F01E6" w:rsidP="005F01E6">
      <w:pPr>
        <w:shd w:val="clear" w:color="auto" w:fill="FFFFFF"/>
        <w:ind w:left="720"/>
        <w:jc w:val="both"/>
        <w:rPr>
          <w:rFonts w:ascii="Calibri" w:hAnsi="Calibri"/>
          <w:sz w:val="22"/>
          <w:szCs w:val="22"/>
        </w:rPr>
      </w:pPr>
    </w:p>
    <w:p w:rsidR="002169C7" w:rsidRPr="005A5944" w:rsidRDefault="00C42E85" w:rsidP="0065526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 xml:space="preserve"> </w:t>
      </w:r>
      <w:r w:rsidR="00E0465E" w:rsidRPr="005A5944">
        <w:rPr>
          <w:rFonts w:ascii="Calibri" w:hAnsi="Calibri"/>
          <w:sz w:val="22"/>
          <w:szCs w:val="22"/>
        </w:rPr>
        <w:t xml:space="preserve">nie otrzymałem/-am, w okresie ostatnich trzech lat poprzedzających dzień przystąpienia do Projektu, środków na podjęcie działalności gospodarczej pochodzących z funduszy publicznych  </w:t>
      </w:r>
      <w:r w:rsidR="00E618E5" w:rsidRPr="005A5944">
        <w:rPr>
          <w:rFonts w:ascii="Calibri" w:hAnsi="Calibri"/>
          <w:sz w:val="22"/>
          <w:szCs w:val="22"/>
        </w:rPr>
        <w:t>o</w:t>
      </w:r>
      <w:r w:rsidR="002169C7" w:rsidRPr="005A5944">
        <w:rPr>
          <w:rFonts w:ascii="Calibri" w:hAnsi="Calibri"/>
          <w:sz w:val="22"/>
          <w:szCs w:val="22"/>
        </w:rPr>
        <w:t xml:space="preserve">raz  nie ubiegam się o pomoc na pokrycie tych samych wydatków kwalifikowalnych </w:t>
      </w:r>
      <w:r w:rsidR="00E618E5" w:rsidRPr="005A5944">
        <w:rPr>
          <w:rFonts w:ascii="Calibri" w:hAnsi="Calibri"/>
          <w:sz w:val="22"/>
          <w:szCs w:val="22"/>
        </w:rPr>
        <w:t>z innych środków publicznych, w tym zwłaszcza ze środków Funduszu Pracy, PFRON</w:t>
      </w:r>
      <w:r w:rsidR="00180DF7" w:rsidRPr="005A5944">
        <w:rPr>
          <w:rFonts w:ascii="Calibri" w:hAnsi="Calibri"/>
          <w:sz w:val="22"/>
          <w:szCs w:val="22"/>
        </w:rPr>
        <w:t>, innych programów operacyjnych</w:t>
      </w:r>
      <w:r w:rsidR="00E618E5" w:rsidRPr="005A5944">
        <w:rPr>
          <w:rFonts w:ascii="Calibri" w:hAnsi="Calibri"/>
          <w:sz w:val="22"/>
          <w:szCs w:val="22"/>
        </w:rPr>
        <w:t xml:space="preserve"> oraz </w:t>
      </w:r>
      <w:r w:rsidR="0010165C" w:rsidRPr="005A5944">
        <w:rPr>
          <w:rFonts w:ascii="Calibri" w:hAnsi="Calibri"/>
          <w:sz w:val="22"/>
          <w:szCs w:val="22"/>
        </w:rPr>
        <w:t>Działania 8.</w:t>
      </w:r>
      <w:r w:rsidR="005962F2">
        <w:rPr>
          <w:rFonts w:ascii="Calibri" w:hAnsi="Calibri"/>
          <w:sz w:val="22"/>
          <w:szCs w:val="22"/>
        </w:rPr>
        <w:t>3</w:t>
      </w:r>
      <w:r w:rsidR="008003DB">
        <w:rPr>
          <w:rFonts w:ascii="Calibri" w:hAnsi="Calibri"/>
          <w:sz w:val="22"/>
          <w:szCs w:val="22"/>
        </w:rPr>
        <w:t xml:space="preserve"> </w:t>
      </w:r>
      <w:r w:rsidR="00290256" w:rsidRPr="005A5944">
        <w:rPr>
          <w:rFonts w:ascii="Calibri" w:hAnsi="Calibri"/>
          <w:sz w:val="22"/>
          <w:szCs w:val="22"/>
        </w:rPr>
        <w:t xml:space="preserve"> RPO WD 2014-2020</w:t>
      </w:r>
      <w:r w:rsidR="00E618E5" w:rsidRPr="005A5944">
        <w:rPr>
          <w:rFonts w:ascii="Calibri" w:hAnsi="Calibri"/>
          <w:sz w:val="22"/>
          <w:szCs w:val="22"/>
        </w:rPr>
        <w:t>, a także innych źródeł środków publicznych udzielanych na podstawie przepisów odrębnych</w:t>
      </w:r>
      <w:r w:rsidRPr="005A5944">
        <w:rPr>
          <w:rFonts w:ascii="Calibri" w:hAnsi="Calibri"/>
          <w:sz w:val="22"/>
          <w:szCs w:val="22"/>
        </w:rPr>
        <w:t>;</w:t>
      </w:r>
    </w:p>
    <w:p w:rsidR="005F01E6" w:rsidRPr="005A5944" w:rsidRDefault="005F01E6" w:rsidP="005F01E6">
      <w:pPr>
        <w:pStyle w:val="Kolorowalistaakcent11"/>
        <w:rPr>
          <w:rFonts w:ascii="Calibri" w:hAnsi="Calibri"/>
          <w:sz w:val="22"/>
          <w:szCs w:val="22"/>
        </w:rPr>
      </w:pPr>
    </w:p>
    <w:p w:rsidR="00E618E5" w:rsidRPr="005A5944" w:rsidRDefault="002169C7" w:rsidP="0065526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>nie byłem/</w:t>
      </w:r>
      <w:r w:rsidR="00A92E10" w:rsidRPr="005A5944">
        <w:rPr>
          <w:rFonts w:ascii="Calibri" w:hAnsi="Calibri"/>
          <w:sz w:val="22"/>
          <w:szCs w:val="22"/>
        </w:rPr>
        <w:t>-</w:t>
      </w:r>
      <w:r w:rsidRPr="005A5944">
        <w:rPr>
          <w:rFonts w:ascii="Calibri" w:hAnsi="Calibri"/>
          <w:sz w:val="22"/>
          <w:szCs w:val="22"/>
        </w:rPr>
        <w:t>am karany/</w:t>
      </w:r>
      <w:r w:rsidR="00A92E10" w:rsidRPr="005A5944">
        <w:rPr>
          <w:rFonts w:ascii="Calibri" w:hAnsi="Calibri"/>
          <w:sz w:val="22"/>
          <w:szCs w:val="22"/>
        </w:rPr>
        <w:t>-</w:t>
      </w:r>
      <w:r w:rsidRPr="005A5944">
        <w:rPr>
          <w:rFonts w:ascii="Calibri" w:hAnsi="Calibri"/>
          <w:sz w:val="22"/>
          <w:szCs w:val="22"/>
        </w:rPr>
        <w:t xml:space="preserve">a </w:t>
      </w:r>
      <w:r w:rsidR="00E618E5" w:rsidRPr="005A5944">
        <w:rPr>
          <w:rFonts w:ascii="Calibri" w:hAnsi="Calibri"/>
          <w:sz w:val="22"/>
          <w:szCs w:val="22"/>
        </w:rPr>
        <w:t>za przestępstwo skarbowe, za przestępstwo przeciwko obrotowi gospodarczemu w rozumieniu ustawy z dnia 06</w:t>
      </w:r>
      <w:r w:rsidR="00C71617" w:rsidRPr="005A5944">
        <w:rPr>
          <w:rFonts w:ascii="Calibri" w:hAnsi="Calibri"/>
          <w:sz w:val="22"/>
          <w:szCs w:val="22"/>
        </w:rPr>
        <w:t xml:space="preserve"> czerwca </w:t>
      </w:r>
      <w:r w:rsidR="00E618E5" w:rsidRPr="005A5944">
        <w:rPr>
          <w:rFonts w:ascii="Calibri" w:hAnsi="Calibri"/>
          <w:sz w:val="22"/>
          <w:szCs w:val="22"/>
        </w:rPr>
        <w:t>1997 r. Kodeks karny (Dz. U. Nr 88 poz.553, z późn. zm.) oraz korzystam w pełni z praw publicznych i posiadam pełną zdolność do czynności prawnych</w:t>
      </w:r>
      <w:r w:rsidR="00DB33E5" w:rsidRPr="005A5944">
        <w:rPr>
          <w:rFonts w:ascii="Calibri" w:hAnsi="Calibri"/>
          <w:sz w:val="22"/>
          <w:szCs w:val="22"/>
        </w:rPr>
        <w:t>;</w:t>
      </w:r>
    </w:p>
    <w:p w:rsidR="005F01E6" w:rsidRPr="005A5944" w:rsidRDefault="005F01E6" w:rsidP="005F01E6">
      <w:pPr>
        <w:ind w:left="720"/>
        <w:jc w:val="both"/>
        <w:rPr>
          <w:rFonts w:ascii="Calibri" w:hAnsi="Calibri"/>
          <w:sz w:val="22"/>
          <w:szCs w:val="22"/>
        </w:rPr>
      </w:pPr>
    </w:p>
    <w:p w:rsidR="00DB33E5" w:rsidRPr="005A5944" w:rsidRDefault="00DB33E5" w:rsidP="0065526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>nie posiadam nieuregulowanych w terminie zobowiązań cywilno-prawnych;</w:t>
      </w:r>
    </w:p>
    <w:p w:rsidR="005F01E6" w:rsidRPr="005A5944" w:rsidRDefault="005F01E6" w:rsidP="005F01E6">
      <w:pPr>
        <w:pStyle w:val="Kolorowalistaakcent11"/>
        <w:rPr>
          <w:rFonts w:ascii="Calibri" w:hAnsi="Calibri"/>
          <w:sz w:val="22"/>
          <w:szCs w:val="22"/>
        </w:rPr>
      </w:pPr>
    </w:p>
    <w:p w:rsidR="005F01E6" w:rsidRPr="005A5944" w:rsidRDefault="005F01E6" w:rsidP="0065526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 xml:space="preserve">w bieżącym roku </w:t>
      </w:r>
      <w:r w:rsidR="00C71617" w:rsidRPr="005A5944">
        <w:rPr>
          <w:rFonts w:ascii="Calibri" w:hAnsi="Calibri"/>
          <w:sz w:val="22"/>
          <w:szCs w:val="22"/>
        </w:rPr>
        <w:t>podatkowym</w:t>
      </w:r>
      <w:r w:rsidRPr="005A5944">
        <w:rPr>
          <w:rFonts w:ascii="Calibri" w:hAnsi="Calibri"/>
          <w:sz w:val="22"/>
          <w:szCs w:val="22"/>
        </w:rPr>
        <w:t xml:space="preserve"> oraz w dwóch poprzedzających go latach </w:t>
      </w:r>
      <w:r w:rsidR="00C71617" w:rsidRPr="005A5944">
        <w:rPr>
          <w:rFonts w:ascii="Calibri" w:hAnsi="Calibri"/>
          <w:sz w:val="22"/>
          <w:szCs w:val="22"/>
        </w:rPr>
        <w:t>podatkowych</w:t>
      </w:r>
      <w:r w:rsidRPr="005A5944">
        <w:rPr>
          <w:rFonts w:ascii="Calibri" w:hAnsi="Calibri"/>
          <w:sz w:val="22"/>
          <w:szCs w:val="22"/>
        </w:rPr>
        <w:t>:</w:t>
      </w:r>
    </w:p>
    <w:p w:rsidR="005F01E6" w:rsidRPr="005A5944" w:rsidRDefault="005F01E6" w:rsidP="005F01E6">
      <w:pPr>
        <w:autoSpaceDE w:val="0"/>
        <w:autoSpaceDN w:val="0"/>
        <w:adjustRightInd w:val="0"/>
        <w:ind w:left="720"/>
        <w:jc w:val="both"/>
        <w:rPr>
          <w:rFonts w:ascii="Calibri" w:hAnsi="Calibri"/>
          <w:i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sym w:font="Wingdings" w:char="F0A8"/>
      </w:r>
      <w:r w:rsidRPr="005A5944">
        <w:rPr>
          <w:rFonts w:ascii="Calibri" w:hAnsi="Calibri"/>
          <w:sz w:val="22"/>
          <w:szCs w:val="22"/>
        </w:rPr>
        <w:t xml:space="preserve"> nie otrzymałem/am pomocy </w:t>
      </w:r>
      <w:r w:rsidRPr="005A5944">
        <w:rPr>
          <w:rFonts w:ascii="Calibri" w:hAnsi="Calibri"/>
          <w:i/>
          <w:sz w:val="22"/>
          <w:szCs w:val="22"/>
        </w:rPr>
        <w:t>de minimis</w:t>
      </w:r>
    </w:p>
    <w:p w:rsidR="005F01E6" w:rsidRPr="005A5944" w:rsidRDefault="005F01E6" w:rsidP="005F01E6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sym w:font="Wingdings" w:char="F0A8"/>
      </w:r>
      <w:r w:rsidRPr="005A5944">
        <w:rPr>
          <w:rFonts w:ascii="Calibri" w:hAnsi="Calibri"/>
          <w:sz w:val="22"/>
          <w:szCs w:val="22"/>
        </w:rPr>
        <w:t xml:space="preserve"> otrzymałem pomoc </w:t>
      </w:r>
      <w:r w:rsidRPr="005A5944">
        <w:rPr>
          <w:rFonts w:ascii="Calibri" w:hAnsi="Calibri"/>
          <w:i/>
          <w:sz w:val="22"/>
          <w:szCs w:val="22"/>
        </w:rPr>
        <w:t>de minimis</w:t>
      </w:r>
      <w:r w:rsidRPr="005A5944">
        <w:rPr>
          <w:rFonts w:ascii="Calibri" w:hAnsi="Calibri"/>
          <w:sz w:val="22"/>
          <w:szCs w:val="22"/>
        </w:rPr>
        <w:t xml:space="preserve"> w wysokości………………….;</w:t>
      </w:r>
    </w:p>
    <w:p w:rsidR="005F01E6" w:rsidRPr="005A5944" w:rsidRDefault="005F01E6" w:rsidP="005F01E6">
      <w:pPr>
        <w:ind w:left="720"/>
        <w:jc w:val="both"/>
        <w:rPr>
          <w:rFonts w:ascii="Calibri" w:hAnsi="Calibri"/>
          <w:sz w:val="22"/>
          <w:szCs w:val="22"/>
        </w:rPr>
      </w:pPr>
    </w:p>
    <w:p w:rsidR="00D539DA" w:rsidRPr="00D539DA" w:rsidRDefault="00D539DA" w:rsidP="00D539DA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539DA">
        <w:rPr>
          <w:rFonts w:ascii="Calibri" w:hAnsi="Calibri"/>
          <w:sz w:val="22"/>
          <w:szCs w:val="22"/>
        </w:rPr>
        <w:t>nie byłem karany karą zakazu dostępu do środków , o których mowa w art. 5 ust. 3 pkt 1 i 4 ustawy z dnia 27 sierpnia 2009r. o finansach publicznych ( Dz. U. z 2017r. poz. 2077, dalej „ufp”) i jednocześnie zobowiązuję się do niezwłocznego powiadomienia Beneficjenta  o zakazach dostępu do środków o których mowa w art. 5 ust. 3 pkt. 1 i 4 ufp orzeczonych w stosunku do mnie w okresie realizacji umowy</w:t>
      </w:r>
      <w:r>
        <w:rPr>
          <w:rFonts w:ascii="Calibri" w:hAnsi="Calibri"/>
          <w:sz w:val="22"/>
          <w:szCs w:val="22"/>
        </w:rPr>
        <w:t>;</w:t>
      </w:r>
    </w:p>
    <w:p w:rsidR="00D539DA" w:rsidRPr="00D539DA" w:rsidRDefault="00D539DA" w:rsidP="00D539DA">
      <w:pPr>
        <w:tabs>
          <w:tab w:val="left" w:pos="426"/>
        </w:tabs>
        <w:ind w:left="720"/>
        <w:jc w:val="both"/>
        <w:rPr>
          <w:rFonts w:ascii="Calibri" w:hAnsi="Calibri"/>
          <w:sz w:val="22"/>
          <w:szCs w:val="22"/>
        </w:rPr>
      </w:pPr>
    </w:p>
    <w:p w:rsidR="00D539DA" w:rsidRPr="00D539DA" w:rsidRDefault="00D539DA" w:rsidP="00D539DA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539DA">
        <w:rPr>
          <w:rFonts w:ascii="Calibri" w:hAnsi="Calibri"/>
          <w:sz w:val="22"/>
          <w:szCs w:val="22"/>
        </w:rPr>
        <w:t>działalność gospodarcza, na którą otrzymuję środki nie była wcześniej prowadzona/nie jest prowadzona przez członka rodziny, z wykorzystaniem zasobów materialnych (pomieszczenia, sprzęt itp.) stanowiących zaplecze dla tej działalności</w:t>
      </w:r>
      <w:r>
        <w:rPr>
          <w:rFonts w:ascii="Calibri" w:hAnsi="Calibri"/>
          <w:sz w:val="22"/>
          <w:szCs w:val="22"/>
        </w:rPr>
        <w:t>;</w:t>
      </w:r>
    </w:p>
    <w:p w:rsidR="00D539DA" w:rsidRPr="00D539DA" w:rsidRDefault="00D539DA" w:rsidP="00D539DA">
      <w:pPr>
        <w:tabs>
          <w:tab w:val="left" w:pos="426"/>
        </w:tabs>
        <w:ind w:left="720"/>
        <w:jc w:val="both"/>
        <w:rPr>
          <w:rFonts w:ascii="Calibri" w:hAnsi="Calibri"/>
          <w:sz w:val="22"/>
          <w:szCs w:val="22"/>
        </w:rPr>
      </w:pPr>
    </w:p>
    <w:p w:rsidR="00D539DA" w:rsidRPr="00D539DA" w:rsidRDefault="00D539DA" w:rsidP="00D539DA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539DA">
        <w:rPr>
          <w:rFonts w:ascii="Calibri" w:hAnsi="Calibri"/>
          <w:sz w:val="22"/>
          <w:szCs w:val="22"/>
        </w:rPr>
        <w:t xml:space="preserve">zapoznałem się i akceptuję treść Regulaminu rekrutacji i uczestnictwa w </w:t>
      </w:r>
      <w:r w:rsidR="00B10838">
        <w:rPr>
          <w:rFonts w:ascii="Calibri" w:hAnsi="Calibri"/>
          <w:sz w:val="22"/>
          <w:szCs w:val="22"/>
        </w:rPr>
        <w:t>P</w:t>
      </w:r>
      <w:r w:rsidRPr="00D539DA">
        <w:rPr>
          <w:rFonts w:ascii="Calibri" w:hAnsi="Calibri"/>
          <w:sz w:val="22"/>
          <w:szCs w:val="22"/>
        </w:rPr>
        <w:t>rojekcie oraz przyznawania środków finansowych na rozwój przedsiębiorczości oraz oświadczam, że nie zachodzą wykluczenia z otrzymania środków</w:t>
      </w:r>
      <w:r>
        <w:rPr>
          <w:rFonts w:ascii="Calibri" w:hAnsi="Calibri"/>
          <w:sz w:val="22"/>
          <w:szCs w:val="22"/>
        </w:rPr>
        <w:t>,</w:t>
      </w:r>
      <w:r w:rsidRPr="00D539DA">
        <w:rPr>
          <w:rFonts w:ascii="Calibri" w:hAnsi="Calibri"/>
          <w:sz w:val="22"/>
          <w:szCs w:val="22"/>
        </w:rPr>
        <w:t xml:space="preserve"> o których mowa w §2 Regulaminu.</w:t>
      </w:r>
    </w:p>
    <w:p w:rsidR="003C16ED" w:rsidRPr="005A5944" w:rsidRDefault="003C16ED" w:rsidP="00E0465E">
      <w:pPr>
        <w:tabs>
          <w:tab w:val="left" w:pos="426"/>
        </w:tabs>
        <w:ind w:left="720"/>
        <w:jc w:val="both"/>
        <w:rPr>
          <w:rFonts w:ascii="Calibri" w:hAnsi="Calibri"/>
          <w:sz w:val="22"/>
          <w:szCs w:val="22"/>
        </w:rPr>
      </w:pPr>
    </w:p>
    <w:p w:rsidR="00D539DA" w:rsidRDefault="00D539DA" w:rsidP="005F01E6">
      <w:pPr>
        <w:shd w:val="clear" w:color="auto" w:fill="FFFFFF"/>
        <w:spacing w:before="86"/>
        <w:ind w:right="58"/>
        <w:jc w:val="both"/>
        <w:rPr>
          <w:rFonts w:ascii="Calibri" w:hAnsi="Calibri"/>
          <w:i/>
          <w:sz w:val="22"/>
          <w:szCs w:val="22"/>
          <w:u w:val="single"/>
        </w:rPr>
      </w:pPr>
    </w:p>
    <w:p w:rsidR="00D539DA" w:rsidRDefault="00D539DA" w:rsidP="005F01E6">
      <w:pPr>
        <w:shd w:val="clear" w:color="auto" w:fill="FFFFFF"/>
        <w:spacing w:before="86"/>
        <w:ind w:right="58"/>
        <w:jc w:val="both"/>
        <w:rPr>
          <w:rFonts w:ascii="Calibri" w:hAnsi="Calibri"/>
          <w:i/>
          <w:sz w:val="22"/>
          <w:szCs w:val="22"/>
          <w:u w:val="single"/>
        </w:rPr>
      </w:pPr>
    </w:p>
    <w:p w:rsidR="005F01E6" w:rsidRPr="005A5944" w:rsidRDefault="00336F51" w:rsidP="005F01E6">
      <w:pPr>
        <w:shd w:val="clear" w:color="auto" w:fill="FFFFFF"/>
        <w:spacing w:before="86"/>
        <w:ind w:right="58"/>
        <w:jc w:val="both"/>
        <w:rPr>
          <w:rFonts w:ascii="Calibri" w:hAnsi="Calibri"/>
          <w:i/>
          <w:sz w:val="22"/>
          <w:szCs w:val="22"/>
          <w:u w:val="single"/>
        </w:rPr>
      </w:pPr>
      <w:r w:rsidRPr="005A5944">
        <w:rPr>
          <w:rFonts w:ascii="Calibri" w:hAnsi="Calibri"/>
          <w:i/>
          <w:sz w:val="22"/>
          <w:szCs w:val="22"/>
          <w:u w:val="single"/>
        </w:rPr>
        <w:t>Załącznik</w:t>
      </w:r>
      <w:r w:rsidR="005F01E6" w:rsidRPr="005A5944">
        <w:rPr>
          <w:rFonts w:ascii="Calibri" w:hAnsi="Calibri"/>
          <w:i/>
          <w:sz w:val="22"/>
          <w:szCs w:val="22"/>
          <w:u w:val="single"/>
        </w:rPr>
        <w:t>i</w:t>
      </w:r>
      <w:r w:rsidRPr="005A5944">
        <w:rPr>
          <w:rFonts w:ascii="Calibri" w:hAnsi="Calibri"/>
          <w:i/>
          <w:sz w:val="22"/>
          <w:szCs w:val="22"/>
          <w:u w:val="single"/>
        </w:rPr>
        <w:t>:</w:t>
      </w:r>
    </w:p>
    <w:p w:rsidR="0014654D" w:rsidRPr="00D539DA" w:rsidRDefault="00336F51" w:rsidP="00E0465E">
      <w:pPr>
        <w:numPr>
          <w:ilvl w:val="0"/>
          <w:numId w:val="5"/>
        </w:numPr>
        <w:shd w:val="clear" w:color="auto" w:fill="FFFFFF"/>
        <w:spacing w:before="34"/>
        <w:ind w:right="58"/>
        <w:jc w:val="both"/>
        <w:rPr>
          <w:rFonts w:ascii="Calibri" w:hAnsi="Calibri"/>
          <w:i/>
          <w:sz w:val="22"/>
          <w:szCs w:val="22"/>
        </w:rPr>
      </w:pPr>
      <w:r w:rsidRPr="00D539DA">
        <w:rPr>
          <w:rFonts w:ascii="Calibri" w:hAnsi="Calibri"/>
          <w:i/>
          <w:sz w:val="22"/>
          <w:szCs w:val="22"/>
        </w:rPr>
        <w:t>Zaświadczenie potwierdzające ukończen</w:t>
      </w:r>
      <w:r w:rsidR="00454272" w:rsidRPr="00D539DA">
        <w:rPr>
          <w:rFonts w:ascii="Calibri" w:hAnsi="Calibri"/>
          <w:i/>
          <w:sz w:val="22"/>
          <w:szCs w:val="22"/>
        </w:rPr>
        <w:t>ie etapu szkoleniowo-doradczego/Oświadczenie o posiadaniu odpowiedniej wiedzy i umiejętności;</w:t>
      </w:r>
    </w:p>
    <w:p w:rsidR="00E0465E" w:rsidRPr="005A5944" w:rsidRDefault="00E0465E" w:rsidP="00E0465E">
      <w:pPr>
        <w:numPr>
          <w:ilvl w:val="0"/>
          <w:numId w:val="5"/>
        </w:numPr>
        <w:jc w:val="both"/>
        <w:rPr>
          <w:rFonts w:ascii="Calibri" w:hAnsi="Calibri"/>
          <w:i/>
          <w:color w:val="000000"/>
          <w:sz w:val="22"/>
          <w:szCs w:val="22"/>
        </w:rPr>
      </w:pPr>
      <w:r w:rsidRPr="005A5944">
        <w:rPr>
          <w:rFonts w:ascii="Calibri" w:hAnsi="Calibri"/>
          <w:i/>
          <w:sz w:val="22"/>
          <w:szCs w:val="22"/>
        </w:rPr>
        <w:t>Formularz informacji przedstawianych przy ubieganiu się o pomoc de minimis</w:t>
      </w:r>
      <w:r w:rsidRPr="005A5944">
        <w:rPr>
          <w:rFonts w:ascii="Calibri" w:hAnsi="Calibri"/>
          <w:i/>
          <w:color w:val="000000"/>
          <w:sz w:val="22"/>
          <w:szCs w:val="22"/>
        </w:rPr>
        <w:t>;</w:t>
      </w:r>
    </w:p>
    <w:p w:rsidR="00682F34" w:rsidRPr="00682F34" w:rsidRDefault="00E0465E" w:rsidP="00E0465E">
      <w:pPr>
        <w:numPr>
          <w:ilvl w:val="0"/>
          <w:numId w:val="5"/>
        </w:numPr>
        <w:jc w:val="both"/>
        <w:rPr>
          <w:rFonts w:ascii="Calibri" w:hAnsi="Calibri"/>
          <w:i/>
          <w:color w:val="000000"/>
          <w:sz w:val="22"/>
          <w:szCs w:val="22"/>
        </w:rPr>
      </w:pPr>
      <w:r w:rsidRPr="005A5944">
        <w:rPr>
          <w:rFonts w:ascii="Calibri" w:hAnsi="Calibri"/>
          <w:i/>
          <w:sz w:val="22"/>
          <w:szCs w:val="22"/>
        </w:rPr>
        <w:t>Kopie zaświadczeń potwierdzających wysokość otrzymanej pomocy</w:t>
      </w:r>
      <w:r w:rsidRPr="005A5944">
        <w:rPr>
          <w:rFonts w:ascii="Calibri" w:hAnsi="Calibri" w:cs="Calibri"/>
          <w:i/>
          <w:color w:val="000000"/>
          <w:sz w:val="22"/>
          <w:szCs w:val="22"/>
        </w:rPr>
        <w:t xml:space="preserve"> de minimis (jeśli dotyczy)</w:t>
      </w:r>
    </w:p>
    <w:p w:rsidR="00E0465E" w:rsidRPr="005A5944" w:rsidRDefault="00682F34" w:rsidP="00E0465E">
      <w:pPr>
        <w:numPr>
          <w:ilvl w:val="0"/>
          <w:numId w:val="5"/>
        </w:numPr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Inne (jeśli dotyczy)</w:t>
      </w:r>
      <w:bookmarkStart w:id="1" w:name="_GoBack"/>
      <w:bookmarkEnd w:id="1"/>
      <w:r w:rsidR="00E0465E" w:rsidRPr="005A5944">
        <w:rPr>
          <w:rFonts w:ascii="Calibri" w:hAnsi="Calibri" w:cs="Calibri"/>
          <w:i/>
          <w:color w:val="000000"/>
          <w:sz w:val="22"/>
          <w:szCs w:val="22"/>
        </w:rPr>
        <w:t>.</w:t>
      </w:r>
    </w:p>
    <w:p w:rsidR="00E0465E" w:rsidRPr="005A5944" w:rsidRDefault="00E0465E" w:rsidP="00E0465E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E0465E" w:rsidRPr="005A5944" w:rsidRDefault="00E0465E" w:rsidP="00E0465E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9A65D2" w:rsidRPr="005A5944" w:rsidRDefault="009A65D2" w:rsidP="00E0465E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9A65D2" w:rsidRPr="005A5944" w:rsidRDefault="009A65D2" w:rsidP="00E0465E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E0465E" w:rsidRPr="005A5944" w:rsidRDefault="00E0465E" w:rsidP="00E0465E">
      <w:pPr>
        <w:ind w:left="720"/>
        <w:jc w:val="right"/>
        <w:rPr>
          <w:rFonts w:ascii="Calibri" w:hAnsi="Calibri" w:cs="Arial"/>
          <w:sz w:val="22"/>
          <w:szCs w:val="22"/>
        </w:rPr>
      </w:pPr>
      <w:r w:rsidRPr="005A5944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E0465E" w:rsidRPr="005A5944" w:rsidRDefault="00E0465E" w:rsidP="00E0465E">
      <w:pPr>
        <w:ind w:left="720"/>
        <w:jc w:val="right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i/>
          <w:sz w:val="18"/>
          <w:szCs w:val="18"/>
        </w:rPr>
        <w:t>(data i czytelny podpis Uczestnika/Uczestniczki  Projektu)</w:t>
      </w:r>
    </w:p>
    <w:sectPr w:rsidR="00E0465E" w:rsidRPr="005A5944" w:rsidSect="003B29E6">
      <w:endnotePr>
        <w:numFmt w:val="decimal"/>
      </w:endnotePr>
      <w:pgSz w:w="11906" w:h="16838" w:code="9"/>
      <w:pgMar w:top="851" w:right="1134" w:bottom="1134" w:left="1134" w:header="397" w:footer="5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089" w:rsidRDefault="00521089">
      <w:r>
        <w:separator/>
      </w:r>
    </w:p>
  </w:endnote>
  <w:endnote w:type="continuationSeparator" w:id="0">
    <w:p w:rsidR="00521089" w:rsidRDefault="0052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B9" w:rsidRPr="006766FD" w:rsidRDefault="005751B9" w:rsidP="00156A26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6766FD">
      <w:rPr>
        <w:rFonts w:ascii="Calibri" w:hAnsi="Calibri"/>
        <w:b/>
        <w:sz w:val="16"/>
        <w:szCs w:val="16"/>
      </w:rPr>
      <w:t xml:space="preserve">Projekt </w:t>
    </w:r>
    <w:r w:rsidRPr="005962F2">
      <w:rPr>
        <w:rFonts w:ascii="Calibri" w:hAnsi="Calibri"/>
        <w:b/>
        <w:sz w:val="16"/>
        <w:szCs w:val="16"/>
      </w:rPr>
      <w:t xml:space="preserve">„AKTYWIZACJA DOLNOŚLĄSKIEGO RYNKU PRACY- II edycja” </w:t>
    </w:r>
    <w:r w:rsidRPr="006766FD">
      <w:rPr>
        <w:rFonts w:ascii="Calibri" w:hAnsi="Calibri"/>
        <w:b/>
        <w:sz w:val="16"/>
        <w:szCs w:val="16"/>
      </w:rPr>
      <w:t>współfinansowany z Europejskiego Funduszu Społecznego</w:t>
    </w:r>
  </w:p>
  <w:p w:rsidR="005751B9" w:rsidRPr="006766FD" w:rsidRDefault="005751B9" w:rsidP="006766FD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6766FD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5751B9" w:rsidRPr="00FB14BC" w:rsidRDefault="005751B9" w:rsidP="00FB14BC">
    <w:pPr>
      <w:pStyle w:val="Stopka"/>
      <w:jc w:val="center"/>
      <w:rPr>
        <w:rFonts w:ascii="Calibri" w:hAnsi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B9" w:rsidRPr="00DD6CA5" w:rsidRDefault="005751B9" w:rsidP="00DD6CA5">
    <w:pPr>
      <w:pStyle w:val="Nagwek"/>
      <w:spacing w:line="360" w:lineRule="auto"/>
      <w:jc w:val="right"/>
    </w:pPr>
  </w:p>
  <w:p w:rsidR="005751B9" w:rsidRPr="00DD6CA5" w:rsidRDefault="005751B9" w:rsidP="00DD6CA5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DD6CA5">
      <w:rPr>
        <w:rFonts w:ascii="Calibri" w:hAnsi="Calibri"/>
        <w:b/>
        <w:sz w:val="16"/>
        <w:szCs w:val="16"/>
      </w:rPr>
      <w:t xml:space="preserve">Projekt </w:t>
    </w:r>
    <w:bookmarkStart w:id="0" w:name="_Hlk526921515"/>
    <w:r w:rsidRPr="00DD6CA5">
      <w:rPr>
        <w:rFonts w:ascii="Calibri" w:hAnsi="Calibri"/>
        <w:b/>
        <w:sz w:val="16"/>
        <w:szCs w:val="16"/>
      </w:rPr>
      <w:t>„</w:t>
    </w:r>
    <w:r>
      <w:rPr>
        <w:rFonts w:ascii="Calibri" w:hAnsi="Calibri"/>
        <w:b/>
        <w:sz w:val="16"/>
        <w:szCs w:val="16"/>
      </w:rPr>
      <w:t>AKTYWIZACJA DOLNOŚLĄSKIEGO RYNKU PRACY- II edycja</w:t>
    </w:r>
    <w:r w:rsidRPr="00DD6CA5">
      <w:rPr>
        <w:rFonts w:ascii="Calibri" w:hAnsi="Calibri"/>
        <w:b/>
        <w:sz w:val="16"/>
        <w:szCs w:val="16"/>
      </w:rPr>
      <w:t xml:space="preserve">” </w:t>
    </w:r>
    <w:bookmarkEnd w:id="0"/>
    <w:r w:rsidRPr="00DD6CA5">
      <w:rPr>
        <w:rFonts w:ascii="Calibri" w:hAnsi="Calibri"/>
        <w:b/>
        <w:sz w:val="16"/>
        <w:szCs w:val="16"/>
      </w:rPr>
      <w:t xml:space="preserve">współfinansowany z Europejskiego Funduszu Społecznego </w:t>
    </w:r>
  </w:p>
  <w:p w:rsidR="005751B9" w:rsidRPr="00DD6CA5" w:rsidRDefault="005751B9" w:rsidP="00DD6CA5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DD6CA5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5751B9" w:rsidRDefault="005751B9">
    <w:pPr>
      <w:pStyle w:val="Stopka"/>
    </w:pPr>
  </w:p>
  <w:p w:rsidR="005751B9" w:rsidRPr="003B29E6" w:rsidRDefault="005751B9" w:rsidP="00D46168">
    <w:pPr>
      <w:pStyle w:val="Stopka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089" w:rsidRDefault="00521089">
      <w:r>
        <w:separator/>
      </w:r>
    </w:p>
  </w:footnote>
  <w:footnote w:type="continuationSeparator" w:id="0">
    <w:p w:rsidR="00521089" w:rsidRDefault="00521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B9" w:rsidRDefault="005751B9" w:rsidP="00D355AD">
    <w:pPr>
      <w:pStyle w:val="Nagwek3"/>
      <w:ind w:left="2127" w:firstLine="709"/>
      <w:rPr>
        <w:b/>
        <w:bCs/>
        <w:sz w:val="18"/>
        <w:szCs w:val="32"/>
      </w:rPr>
    </w:pPr>
  </w:p>
  <w:p w:rsidR="005751B9" w:rsidRPr="00D355AD" w:rsidRDefault="005751B9" w:rsidP="00D355AD">
    <w:pPr>
      <w:pStyle w:val="Nagwek3"/>
      <w:tabs>
        <w:tab w:val="left" w:pos="855"/>
        <w:tab w:val="left" w:pos="1155"/>
        <w:tab w:val="center" w:pos="4819"/>
      </w:tabs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  <w:r w:rsidR="009F1786">
      <w:rPr>
        <w:noProof/>
      </w:rPr>
      <w:drawing>
        <wp:inline distT="0" distB="0" distL="0" distR="0">
          <wp:extent cx="5876925" cy="771525"/>
          <wp:effectExtent l="19050" t="0" r="9525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              </w:t>
    </w:r>
  </w:p>
  <w:p w:rsidR="005751B9" w:rsidRDefault="005751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7221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>
    <w:nsid w:val="00000058"/>
    <w:multiLevelType w:val="singleLevel"/>
    <w:tmpl w:val="2A904F06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6E"/>
    <w:multiLevelType w:val="singleLevel"/>
    <w:tmpl w:val="0000006E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3C423CC"/>
    <w:multiLevelType w:val="hybridMultilevel"/>
    <w:tmpl w:val="818A049A"/>
    <w:lvl w:ilvl="0" w:tplc="C4A477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244C9"/>
    <w:multiLevelType w:val="hybridMultilevel"/>
    <w:tmpl w:val="0770A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2D69"/>
    <w:multiLevelType w:val="hybridMultilevel"/>
    <w:tmpl w:val="486E0170"/>
    <w:lvl w:ilvl="0" w:tplc="256877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0AE"/>
    <w:multiLevelType w:val="hybridMultilevel"/>
    <w:tmpl w:val="97C6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D1718"/>
    <w:multiLevelType w:val="hybridMultilevel"/>
    <w:tmpl w:val="3A961572"/>
    <w:lvl w:ilvl="0" w:tplc="DF901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B04BF"/>
    <w:multiLevelType w:val="multilevel"/>
    <w:tmpl w:val="75664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1196272"/>
    <w:multiLevelType w:val="hybridMultilevel"/>
    <w:tmpl w:val="EEB64D48"/>
    <w:lvl w:ilvl="0" w:tplc="DE04D1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8348FB"/>
    <w:multiLevelType w:val="hybridMultilevel"/>
    <w:tmpl w:val="104EFD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F800DD6"/>
    <w:multiLevelType w:val="hybridMultilevel"/>
    <w:tmpl w:val="1316983A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7"/>
  </w:num>
  <w:num w:numId="1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328AD"/>
    <w:rsid w:val="0000613F"/>
    <w:rsid w:val="00011F67"/>
    <w:rsid w:val="000158BC"/>
    <w:rsid w:val="0002794F"/>
    <w:rsid w:val="0003694F"/>
    <w:rsid w:val="00042E64"/>
    <w:rsid w:val="00043184"/>
    <w:rsid w:val="0004500C"/>
    <w:rsid w:val="00046843"/>
    <w:rsid w:val="00062266"/>
    <w:rsid w:val="000622FF"/>
    <w:rsid w:val="00063819"/>
    <w:rsid w:val="00065027"/>
    <w:rsid w:val="00065065"/>
    <w:rsid w:val="00066A76"/>
    <w:rsid w:val="00066CE3"/>
    <w:rsid w:val="00070821"/>
    <w:rsid w:val="000750AB"/>
    <w:rsid w:val="00075987"/>
    <w:rsid w:val="000816C6"/>
    <w:rsid w:val="000845FB"/>
    <w:rsid w:val="00092F07"/>
    <w:rsid w:val="00093F18"/>
    <w:rsid w:val="00095E89"/>
    <w:rsid w:val="000A128A"/>
    <w:rsid w:val="000A71EF"/>
    <w:rsid w:val="000A77E3"/>
    <w:rsid w:val="000B3070"/>
    <w:rsid w:val="000B6491"/>
    <w:rsid w:val="000C47E9"/>
    <w:rsid w:val="000D01A5"/>
    <w:rsid w:val="000D0478"/>
    <w:rsid w:val="000D2041"/>
    <w:rsid w:val="000D6C7D"/>
    <w:rsid w:val="000E2112"/>
    <w:rsid w:val="000E3214"/>
    <w:rsid w:val="001005EE"/>
    <w:rsid w:val="0010147A"/>
    <w:rsid w:val="0010165C"/>
    <w:rsid w:val="00103636"/>
    <w:rsid w:val="001111EB"/>
    <w:rsid w:val="00113CF3"/>
    <w:rsid w:val="001158EB"/>
    <w:rsid w:val="00115AD4"/>
    <w:rsid w:val="001257C7"/>
    <w:rsid w:val="00125F89"/>
    <w:rsid w:val="00132104"/>
    <w:rsid w:val="001333F6"/>
    <w:rsid w:val="00135F6E"/>
    <w:rsid w:val="001411FB"/>
    <w:rsid w:val="00145E61"/>
    <w:rsid w:val="0014654D"/>
    <w:rsid w:val="001502DB"/>
    <w:rsid w:val="001509EF"/>
    <w:rsid w:val="00152B7E"/>
    <w:rsid w:val="0015428F"/>
    <w:rsid w:val="00155B21"/>
    <w:rsid w:val="00156A26"/>
    <w:rsid w:val="0016229B"/>
    <w:rsid w:val="001649A9"/>
    <w:rsid w:val="00165F33"/>
    <w:rsid w:val="00167F35"/>
    <w:rsid w:val="00171BFA"/>
    <w:rsid w:val="00171FB2"/>
    <w:rsid w:val="00173968"/>
    <w:rsid w:val="00176C1C"/>
    <w:rsid w:val="00180514"/>
    <w:rsid w:val="00180DF7"/>
    <w:rsid w:val="00182427"/>
    <w:rsid w:val="00183D73"/>
    <w:rsid w:val="0018480D"/>
    <w:rsid w:val="00187D43"/>
    <w:rsid w:val="00193184"/>
    <w:rsid w:val="001A7B6B"/>
    <w:rsid w:val="001B0AE6"/>
    <w:rsid w:val="001B54B5"/>
    <w:rsid w:val="001B6446"/>
    <w:rsid w:val="001C77BD"/>
    <w:rsid w:val="001D38B1"/>
    <w:rsid w:val="001D6FFD"/>
    <w:rsid w:val="001E04A8"/>
    <w:rsid w:val="001E3E3D"/>
    <w:rsid w:val="001E438F"/>
    <w:rsid w:val="001F58F2"/>
    <w:rsid w:val="002045C9"/>
    <w:rsid w:val="002169C7"/>
    <w:rsid w:val="00220295"/>
    <w:rsid w:val="002211CE"/>
    <w:rsid w:val="002230B4"/>
    <w:rsid w:val="00223353"/>
    <w:rsid w:val="002237AB"/>
    <w:rsid w:val="0022683C"/>
    <w:rsid w:val="0023283C"/>
    <w:rsid w:val="00232B81"/>
    <w:rsid w:val="002335A1"/>
    <w:rsid w:val="00237C27"/>
    <w:rsid w:val="00244B68"/>
    <w:rsid w:val="00245727"/>
    <w:rsid w:val="00245DBB"/>
    <w:rsid w:val="00245F73"/>
    <w:rsid w:val="00251CC4"/>
    <w:rsid w:val="00254382"/>
    <w:rsid w:val="0026031C"/>
    <w:rsid w:val="00261C51"/>
    <w:rsid w:val="002647D9"/>
    <w:rsid w:val="0027359E"/>
    <w:rsid w:val="00274231"/>
    <w:rsid w:val="002754A5"/>
    <w:rsid w:val="00280C97"/>
    <w:rsid w:val="00283EC0"/>
    <w:rsid w:val="00290256"/>
    <w:rsid w:val="00290363"/>
    <w:rsid w:val="00290688"/>
    <w:rsid w:val="002910AB"/>
    <w:rsid w:val="00291439"/>
    <w:rsid w:val="00292B3A"/>
    <w:rsid w:val="00297A07"/>
    <w:rsid w:val="002A2AF3"/>
    <w:rsid w:val="002A2E03"/>
    <w:rsid w:val="002A62AE"/>
    <w:rsid w:val="002A68A2"/>
    <w:rsid w:val="002A6B60"/>
    <w:rsid w:val="002A6F2D"/>
    <w:rsid w:val="002B5306"/>
    <w:rsid w:val="002B54B6"/>
    <w:rsid w:val="002C0C51"/>
    <w:rsid w:val="002C197D"/>
    <w:rsid w:val="002C437B"/>
    <w:rsid w:val="002C50CD"/>
    <w:rsid w:val="002C6D5B"/>
    <w:rsid w:val="002C7E83"/>
    <w:rsid w:val="002D3B86"/>
    <w:rsid w:val="002E32F0"/>
    <w:rsid w:val="002E3C54"/>
    <w:rsid w:val="002E5DCF"/>
    <w:rsid w:val="002F4236"/>
    <w:rsid w:val="002F43FA"/>
    <w:rsid w:val="002F4528"/>
    <w:rsid w:val="00300682"/>
    <w:rsid w:val="003021B8"/>
    <w:rsid w:val="003035E4"/>
    <w:rsid w:val="00310559"/>
    <w:rsid w:val="00311001"/>
    <w:rsid w:val="00311AC9"/>
    <w:rsid w:val="00312DF2"/>
    <w:rsid w:val="00315617"/>
    <w:rsid w:val="0031700D"/>
    <w:rsid w:val="003210BE"/>
    <w:rsid w:val="00323D67"/>
    <w:rsid w:val="003317F9"/>
    <w:rsid w:val="003328AD"/>
    <w:rsid w:val="003359E2"/>
    <w:rsid w:val="00335BF7"/>
    <w:rsid w:val="00336F51"/>
    <w:rsid w:val="003375A1"/>
    <w:rsid w:val="00341245"/>
    <w:rsid w:val="003422A5"/>
    <w:rsid w:val="00346340"/>
    <w:rsid w:val="00352645"/>
    <w:rsid w:val="00362FE5"/>
    <w:rsid w:val="003649B4"/>
    <w:rsid w:val="00366993"/>
    <w:rsid w:val="0037413B"/>
    <w:rsid w:val="0037464D"/>
    <w:rsid w:val="00375E5A"/>
    <w:rsid w:val="00376025"/>
    <w:rsid w:val="00376D44"/>
    <w:rsid w:val="0037761C"/>
    <w:rsid w:val="00377733"/>
    <w:rsid w:val="00380D8D"/>
    <w:rsid w:val="00383903"/>
    <w:rsid w:val="003859D8"/>
    <w:rsid w:val="00387DB3"/>
    <w:rsid w:val="00393C63"/>
    <w:rsid w:val="00393F61"/>
    <w:rsid w:val="00394032"/>
    <w:rsid w:val="003968E0"/>
    <w:rsid w:val="003A58C5"/>
    <w:rsid w:val="003B0120"/>
    <w:rsid w:val="003B03C1"/>
    <w:rsid w:val="003B29E6"/>
    <w:rsid w:val="003B44EE"/>
    <w:rsid w:val="003C12EF"/>
    <w:rsid w:val="003C16ED"/>
    <w:rsid w:val="003C2B11"/>
    <w:rsid w:val="003D16EC"/>
    <w:rsid w:val="003D1FEE"/>
    <w:rsid w:val="003D2ED8"/>
    <w:rsid w:val="003D7EB8"/>
    <w:rsid w:val="003E4F9C"/>
    <w:rsid w:val="003F14C0"/>
    <w:rsid w:val="003F16DC"/>
    <w:rsid w:val="003F1F5F"/>
    <w:rsid w:val="004023D6"/>
    <w:rsid w:val="00402EFA"/>
    <w:rsid w:val="00403932"/>
    <w:rsid w:val="004061AD"/>
    <w:rsid w:val="004067B8"/>
    <w:rsid w:val="00406C6F"/>
    <w:rsid w:val="00407997"/>
    <w:rsid w:val="00411A12"/>
    <w:rsid w:val="00412D90"/>
    <w:rsid w:val="004257F5"/>
    <w:rsid w:val="004271A6"/>
    <w:rsid w:val="0043272F"/>
    <w:rsid w:val="004340B6"/>
    <w:rsid w:val="00440050"/>
    <w:rsid w:val="00441CD4"/>
    <w:rsid w:val="00443AFC"/>
    <w:rsid w:val="0044523F"/>
    <w:rsid w:val="00447E91"/>
    <w:rsid w:val="00450DD0"/>
    <w:rsid w:val="00454272"/>
    <w:rsid w:val="00455C0D"/>
    <w:rsid w:val="00460620"/>
    <w:rsid w:val="0046303B"/>
    <w:rsid w:val="004634A5"/>
    <w:rsid w:val="0046635C"/>
    <w:rsid w:val="004701DD"/>
    <w:rsid w:val="004719AC"/>
    <w:rsid w:val="004765A3"/>
    <w:rsid w:val="004775F6"/>
    <w:rsid w:val="00481D99"/>
    <w:rsid w:val="004828E3"/>
    <w:rsid w:val="004860DC"/>
    <w:rsid w:val="0049042B"/>
    <w:rsid w:val="004905A4"/>
    <w:rsid w:val="00491945"/>
    <w:rsid w:val="00492C1B"/>
    <w:rsid w:val="00493A36"/>
    <w:rsid w:val="0049440A"/>
    <w:rsid w:val="0049749B"/>
    <w:rsid w:val="004A5609"/>
    <w:rsid w:val="004A719E"/>
    <w:rsid w:val="004B07F6"/>
    <w:rsid w:val="004B3D09"/>
    <w:rsid w:val="004B488A"/>
    <w:rsid w:val="004B5C7F"/>
    <w:rsid w:val="004B7B7A"/>
    <w:rsid w:val="004C0569"/>
    <w:rsid w:val="004C2FAE"/>
    <w:rsid w:val="004C3C72"/>
    <w:rsid w:val="004D3322"/>
    <w:rsid w:val="004D615F"/>
    <w:rsid w:val="004E1FCB"/>
    <w:rsid w:val="004E2568"/>
    <w:rsid w:val="004E3B68"/>
    <w:rsid w:val="004E68D8"/>
    <w:rsid w:val="004E7117"/>
    <w:rsid w:val="004F105B"/>
    <w:rsid w:val="004F1A5F"/>
    <w:rsid w:val="004F2AC9"/>
    <w:rsid w:val="004F3531"/>
    <w:rsid w:val="004F4473"/>
    <w:rsid w:val="004F56AD"/>
    <w:rsid w:val="004F7C18"/>
    <w:rsid w:val="00500BFB"/>
    <w:rsid w:val="005067CA"/>
    <w:rsid w:val="005107AE"/>
    <w:rsid w:val="005132A9"/>
    <w:rsid w:val="00513354"/>
    <w:rsid w:val="00516FA6"/>
    <w:rsid w:val="00521089"/>
    <w:rsid w:val="00521144"/>
    <w:rsid w:val="0053090C"/>
    <w:rsid w:val="005332FB"/>
    <w:rsid w:val="00541311"/>
    <w:rsid w:val="00542BC4"/>
    <w:rsid w:val="00543EBE"/>
    <w:rsid w:val="00545667"/>
    <w:rsid w:val="00545C66"/>
    <w:rsid w:val="005516FD"/>
    <w:rsid w:val="00551F5E"/>
    <w:rsid w:val="00552277"/>
    <w:rsid w:val="00555305"/>
    <w:rsid w:val="005658EF"/>
    <w:rsid w:val="00566F10"/>
    <w:rsid w:val="005751B9"/>
    <w:rsid w:val="005761E7"/>
    <w:rsid w:val="00576A68"/>
    <w:rsid w:val="00576EBD"/>
    <w:rsid w:val="0058290C"/>
    <w:rsid w:val="005829BA"/>
    <w:rsid w:val="00583FCE"/>
    <w:rsid w:val="00590EE2"/>
    <w:rsid w:val="00592A2A"/>
    <w:rsid w:val="005962F2"/>
    <w:rsid w:val="005971BC"/>
    <w:rsid w:val="00597F98"/>
    <w:rsid w:val="005A004A"/>
    <w:rsid w:val="005A019F"/>
    <w:rsid w:val="005A5369"/>
    <w:rsid w:val="005A589F"/>
    <w:rsid w:val="005A5944"/>
    <w:rsid w:val="005A709D"/>
    <w:rsid w:val="005B77D6"/>
    <w:rsid w:val="005C0839"/>
    <w:rsid w:val="005C6D78"/>
    <w:rsid w:val="005D1995"/>
    <w:rsid w:val="005D2389"/>
    <w:rsid w:val="005D2F56"/>
    <w:rsid w:val="005D69A6"/>
    <w:rsid w:val="005E42F0"/>
    <w:rsid w:val="005E60FC"/>
    <w:rsid w:val="005F01E6"/>
    <w:rsid w:val="005F3A3A"/>
    <w:rsid w:val="005F556F"/>
    <w:rsid w:val="005F5A95"/>
    <w:rsid w:val="00601531"/>
    <w:rsid w:val="006044FC"/>
    <w:rsid w:val="006118C5"/>
    <w:rsid w:val="00614FDA"/>
    <w:rsid w:val="00623168"/>
    <w:rsid w:val="0062360F"/>
    <w:rsid w:val="00623A57"/>
    <w:rsid w:val="00630773"/>
    <w:rsid w:val="0063695F"/>
    <w:rsid w:val="00640A74"/>
    <w:rsid w:val="00645ED8"/>
    <w:rsid w:val="006461E8"/>
    <w:rsid w:val="0064732F"/>
    <w:rsid w:val="00647F71"/>
    <w:rsid w:val="006505D9"/>
    <w:rsid w:val="00655264"/>
    <w:rsid w:val="00657EBA"/>
    <w:rsid w:val="00664356"/>
    <w:rsid w:val="00666521"/>
    <w:rsid w:val="006676B6"/>
    <w:rsid w:val="00673F68"/>
    <w:rsid w:val="006753A6"/>
    <w:rsid w:val="006766FD"/>
    <w:rsid w:val="00680992"/>
    <w:rsid w:val="00682E2A"/>
    <w:rsid w:val="00682F34"/>
    <w:rsid w:val="006840D1"/>
    <w:rsid w:val="00684FF8"/>
    <w:rsid w:val="00687055"/>
    <w:rsid w:val="00692674"/>
    <w:rsid w:val="006936D6"/>
    <w:rsid w:val="00695CB3"/>
    <w:rsid w:val="00697A4D"/>
    <w:rsid w:val="00697BC8"/>
    <w:rsid w:val="006A133C"/>
    <w:rsid w:val="006A177A"/>
    <w:rsid w:val="006A2DD1"/>
    <w:rsid w:val="006A2F8B"/>
    <w:rsid w:val="006B163D"/>
    <w:rsid w:val="006B24C4"/>
    <w:rsid w:val="006B2920"/>
    <w:rsid w:val="006B41AC"/>
    <w:rsid w:val="006B584F"/>
    <w:rsid w:val="006B5A37"/>
    <w:rsid w:val="006C024B"/>
    <w:rsid w:val="006C3CD3"/>
    <w:rsid w:val="006C454B"/>
    <w:rsid w:val="006C6D44"/>
    <w:rsid w:val="006D0AE2"/>
    <w:rsid w:val="006D4D01"/>
    <w:rsid w:val="006D5091"/>
    <w:rsid w:val="006D6046"/>
    <w:rsid w:val="006D7090"/>
    <w:rsid w:val="006D7833"/>
    <w:rsid w:val="006E0E95"/>
    <w:rsid w:val="006F2B64"/>
    <w:rsid w:val="006F5B64"/>
    <w:rsid w:val="00702529"/>
    <w:rsid w:val="00703C27"/>
    <w:rsid w:val="0070573E"/>
    <w:rsid w:val="00710CFF"/>
    <w:rsid w:val="007134EA"/>
    <w:rsid w:val="00714EE9"/>
    <w:rsid w:val="007177BE"/>
    <w:rsid w:val="00723F30"/>
    <w:rsid w:val="00726171"/>
    <w:rsid w:val="00726C16"/>
    <w:rsid w:val="00727DEF"/>
    <w:rsid w:val="00732C1F"/>
    <w:rsid w:val="00733315"/>
    <w:rsid w:val="0073577B"/>
    <w:rsid w:val="0073768D"/>
    <w:rsid w:val="00740B25"/>
    <w:rsid w:val="0074108C"/>
    <w:rsid w:val="00741AED"/>
    <w:rsid w:val="00744CF0"/>
    <w:rsid w:val="00746C10"/>
    <w:rsid w:val="00746DC6"/>
    <w:rsid w:val="00761F38"/>
    <w:rsid w:val="00762702"/>
    <w:rsid w:val="007628DD"/>
    <w:rsid w:val="00764E41"/>
    <w:rsid w:val="00772000"/>
    <w:rsid w:val="007776F9"/>
    <w:rsid w:val="0078345F"/>
    <w:rsid w:val="0078621D"/>
    <w:rsid w:val="00790325"/>
    <w:rsid w:val="007933AB"/>
    <w:rsid w:val="00796D29"/>
    <w:rsid w:val="007A019B"/>
    <w:rsid w:val="007A6869"/>
    <w:rsid w:val="007A6F20"/>
    <w:rsid w:val="007B22A4"/>
    <w:rsid w:val="007B39DC"/>
    <w:rsid w:val="007B3E01"/>
    <w:rsid w:val="007B51ED"/>
    <w:rsid w:val="007C247E"/>
    <w:rsid w:val="007C24C8"/>
    <w:rsid w:val="007C29CA"/>
    <w:rsid w:val="007C3697"/>
    <w:rsid w:val="007C4DB0"/>
    <w:rsid w:val="007C55F0"/>
    <w:rsid w:val="007D597F"/>
    <w:rsid w:val="007D7F0D"/>
    <w:rsid w:val="007E076B"/>
    <w:rsid w:val="007E4A63"/>
    <w:rsid w:val="007E5FD5"/>
    <w:rsid w:val="007F1275"/>
    <w:rsid w:val="007F6FFE"/>
    <w:rsid w:val="007F7B5C"/>
    <w:rsid w:val="008003DB"/>
    <w:rsid w:val="00805F93"/>
    <w:rsid w:val="008123DB"/>
    <w:rsid w:val="00812D58"/>
    <w:rsid w:val="008141EB"/>
    <w:rsid w:val="00822C38"/>
    <w:rsid w:val="008258F1"/>
    <w:rsid w:val="008336C6"/>
    <w:rsid w:val="00834A2F"/>
    <w:rsid w:val="00835557"/>
    <w:rsid w:val="00840D8A"/>
    <w:rsid w:val="008439F4"/>
    <w:rsid w:val="00866400"/>
    <w:rsid w:val="0087340B"/>
    <w:rsid w:val="00875ED0"/>
    <w:rsid w:val="008768D8"/>
    <w:rsid w:val="00877D47"/>
    <w:rsid w:val="008823DD"/>
    <w:rsid w:val="00883A6B"/>
    <w:rsid w:val="00884969"/>
    <w:rsid w:val="00893E78"/>
    <w:rsid w:val="008A066C"/>
    <w:rsid w:val="008A48B8"/>
    <w:rsid w:val="008A537C"/>
    <w:rsid w:val="008A55AD"/>
    <w:rsid w:val="008B1938"/>
    <w:rsid w:val="008B3180"/>
    <w:rsid w:val="008B3211"/>
    <w:rsid w:val="008B6A57"/>
    <w:rsid w:val="008B71CE"/>
    <w:rsid w:val="008B7BAE"/>
    <w:rsid w:val="008B7BBA"/>
    <w:rsid w:val="008D183E"/>
    <w:rsid w:val="008D48A6"/>
    <w:rsid w:val="008D6167"/>
    <w:rsid w:val="008D66F4"/>
    <w:rsid w:val="008D6F13"/>
    <w:rsid w:val="008E064A"/>
    <w:rsid w:val="008E7340"/>
    <w:rsid w:val="008F1113"/>
    <w:rsid w:val="00903E7E"/>
    <w:rsid w:val="0090735F"/>
    <w:rsid w:val="009127E9"/>
    <w:rsid w:val="00913542"/>
    <w:rsid w:val="009135CB"/>
    <w:rsid w:val="0091510E"/>
    <w:rsid w:val="00921691"/>
    <w:rsid w:val="00923B70"/>
    <w:rsid w:val="00925384"/>
    <w:rsid w:val="00932586"/>
    <w:rsid w:val="00932ACA"/>
    <w:rsid w:val="00935745"/>
    <w:rsid w:val="00936EB5"/>
    <w:rsid w:val="009401CD"/>
    <w:rsid w:val="009445FE"/>
    <w:rsid w:val="0095303F"/>
    <w:rsid w:val="00953133"/>
    <w:rsid w:val="00962CE2"/>
    <w:rsid w:val="0096402F"/>
    <w:rsid w:val="00965256"/>
    <w:rsid w:val="0097198F"/>
    <w:rsid w:val="00972C90"/>
    <w:rsid w:val="00972D8E"/>
    <w:rsid w:val="00975E48"/>
    <w:rsid w:val="00976C6D"/>
    <w:rsid w:val="00980245"/>
    <w:rsid w:val="00996B51"/>
    <w:rsid w:val="009A0441"/>
    <w:rsid w:val="009A0D54"/>
    <w:rsid w:val="009A1583"/>
    <w:rsid w:val="009A26CC"/>
    <w:rsid w:val="009A57C6"/>
    <w:rsid w:val="009A62CB"/>
    <w:rsid w:val="009A65D2"/>
    <w:rsid w:val="009B194D"/>
    <w:rsid w:val="009B1A13"/>
    <w:rsid w:val="009B1A18"/>
    <w:rsid w:val="009B6530"/>
    <w:rsid w:val="009D01B2"/>
    <w:rsid w:val="009D35AB"/>
    <w:rsid w:val="009D388E"/>
    <w:rsid w:val="009D3DA6"/>
    <w:rsid w:val="009D3E99"/>
    <w:rsid w:val="009D5A4A"/>
    <w:rsid w:val="009E1AD2"/>
    <w:rsid w:val="009F0FA9"/>
    <w:rsid w:val="009F1786"/>
    <w:rsid w:val="009F2D41"/>
    <w:rsid w:val="009F56B2"/>
    <w:rsid w:val="009F5D8A"/>
    <w:rsid w:val="009F6B11"/>
    <w:rsid w:val="009F708A"/>
    <w:rsid w:val="009F769F"/>
    <w:rsid w:val="00A0021F"/>
    <w:rsid w:val="00A02D1E"/>
    <w:rsid w:val="00A0456A"/>
    <w:rsid w:val="00A05659"/>
    <w:rsid w:val="00A1374C"/>
    <w:rsid w:val="00A150AB"/>
    <w:rsid w:val="00A20C3E"/>
    <w:rsid w:val="00A2161A"/>
    <w:rsid w:val="00A3320A"/>
    <w:rsid w:val="00A34ABB"/>
    <w:rsid w:val="00A361C0"/>
    <w:rsid w:val="00A36E7E"/>
    <w:rsid w:val="00A42113"/>
    <w:rsid w:val="00A44A8F"/>
    <w:rsid w:val="00A52728"/>
    <w:rsid w:val="00A539EA"/>
    <w:rsid w:val="00A541F0"/>
    <w:rsid w:val="00A574FC"/>
    <w:rsid w:val="00A605D3"/>
    <w:rsid w:val="00A62EBF"/>
    <w:rsid w:val="00A6386A"/>
    <w:rsid w:val="00A64455"/>
    <w:rsid w:val="00A65571"/>
    <w:rsid w:val="00A6752E"/>
    <w:rsid w:val="00A73CA9"/>
    <w:rsid w:val="00A7433A"/>
    <w:rsid w:val="00A800D9"/>
    <w:rsid w:val="00A81A54"/>
    <w:rsid w:val="00A8329A"/>
    <w:rsid w:val="00A86023"/>
    <w:rsid w:val="00A92D0E"/>
    <w:rsid w:val="00A92E10"/>
    <w:rsid w:val="00A947D7"/>
    <w:rsid w:val="00A95E2C"/>
    <w:rsid w:val="00A95EF6"/>
    <w:rsid w:val="00A9635F"/>
    <w:rsid w:val="00AA3C49"/>
    <w:rsid w:val="00AA5D1E"/>
    <w:rsid w:val="00AC1681"/>
    <w:rsid w:val="00AC6388"/>
    <w:rsid w:val="00AC7A73"/>
    <w:rsid w:val="00AD3B9C"/>
    <w:rsid w:val="00AD5996"/>
    <w:rsid w:val="00AE1EE9"/>
    <w:rsid w:val="00AE43E3"/>
    <w:rsid w:val="00AF02CE"/>
    <w:rsid w:val="00AF6048"/>
    <w:rsid w:val="00AF7C0E"/>
    <w:rsid w:val="00AF7EAE"/>
    <w:rsid w:val="00AF7F5C"/>
    <w:rsid w:val="00B06687"/>
    <w:rsid w:val="00B10838"/>
    <w:rsid w:val="00B166EE"/>
    <w:rsid w:val="00B17F62"/>
    <w:rsid w:val="00B26AC3"/>
    <w:rsid w:val="00B32227"/>
    <w:rsid w:val="00B33323"/>
    <w:rsid w:val="00B34B7E"/>
    <w:rsid w:val="00B36AF0"/>
    <w:rsid w:val="00B36C06"/>
    <w:rsid w:val="00B408D7"/>
    <w:rsid w:val="00B410FB"/>
    <w:rsid w:val="00B4706D"/>
    <w:rsid w:val="00B506F9"/>
    <w:rsid w:val="00B529F1"/>
    <w:rsid w:val="00B54D63"/>
    <w:rsid w:val="00B550F2"/>
    <w:rsid w:val="00B64798"/>
    <w:rsid w:val="00B67C98"/>
    <w:rsid w:val="00B81C93"/>
    <w:rsid w:val="00B87A1A"/>
    <w:rsid w:val="00B912FD"/>
    <w:rsid w:val="00B917BD"/>
    <w:rsid w:val="00B95A82"/>
    <w:rsid w:val="00BA112E"/>
    <w:rsid w:val="00BA193D"/>
    <w:rsid w:val="00BA1C8C"/>
    <w:rsid w:val="00BA47FD"/>
    <w:rsid w:val="00BA744A"/>
    <w:rsid w:val="00BB0E33"/>
    <w:rsid w:val="00BB3870"/>
    <w:rsid w:val="00BB4128"/>
    <w:rsid w:val="00BB627E"/>
    <w:rsid w:val="00BC0548"/>
    <w:rsid w:val="00BC0AF8"/>
    <w:rsid w:val="00BC1488"/>
    <w:rsid w:val="00BC1E3B"/>
    <w:rsid w:val="00BC4226"/>
    <w:rsid w:val="00BC486D"/>
    <w:rsid w:val="00BC5AA1"/>
    <w:rsid w:val="00BD3A7E"/>
    <w:rsid w:val="00BD4E42"/>
    <w:rsid w:val="00BD6ADC"/>
    <w:rsid w:val="00BE16A9"/>
    <w:rsid w:val="00BE3720"/>
    <w:rsid w:val="00BE484A"/>
    <w:rsid w:val="00BE78BA"/>
    <w:rsid w:val="00BF06E5"/>
    <w:rsid w:val="00C04A21"/>
    <w:rsid w:val="00C07DA8"/>
    <w:rsid w:val="00C13198"/>
    <w:rsid w:val="00C21642"/>
    <w:rsid w:val="00C241E6"/>
    <w:rsid w:val="00C2642A"/>
    <w:rsid w:val="00C27DD0"/>
    <w:rsid w:val="00C33182"/>
    <w:rsid w:val="00C337C0"/>
    <w:rsid w:val="00C419FF"/>
    <w:rsid w:val="00C41A70"/>
    <w:rsid w:val="00C42E85"/>
    <w:rsid w:val="00C45C77"/>
    <w:rsid w:val="00C516A1"/>
    <w:rsid w:val="00C517A7"/>
    <w:rsid w:val="00C5411B"/>
    <w:rsid w:val="00C574E7"/>
    <w:rsid w:val="00C57558"/>
    <w:rsid w:val="00C60A07"/>
    <w:rsid w:val="00C60BF5"/>
    <w:rsid w:val="00C64BCF"/>
    <w:rsid w:val="00C65E04"/>
    <w:rsid w:val="00C71617"/>
    <w:rsid w:val="00C73F15"/>
    <w:rsid w:val="00C77614"/>
    <w:rsid w:val="00C8373B"/>
    <w:rsid w:val="00C866F0"/>
    <w:rsid w:val="00C94311"/>
    <w:rsid w:val="00C97C8A"/>
    <w:rsid w:val="00CA1BFD"/>
    <w:rsid w:val="00CA63EA"/>
    <w:rsid w:val="00CB4992"/>
    <w:rsid w:val="00CC3644"/>
    <w:rsid w:val="00CD0388"/>
    <w:rsid w:val="00CD50FB"/>
    <w:rsid w:val="00CD5225"/>
    <w:rsid w:val="00CD572B"/>
    <w:rsid w:val="00CE0153"/>
    <w:rsid w:val="00CE3A27"/>
    <w:rsid w:val="00CF151C"/>
    <w:rsid w:val="00CF26F9"/>
    <w:rsid w:val="00D05B31"/>
    <w:rsid w:val="00D062F0"/>
    <w:rsid w:val="00D07105"/>
    <w:rsid w:val="00D10711"/>
    <w:rsid w:val="00D10E51"/>
    <w:rsid w:val="00D140B5"/>
    <w:rsid w:val="00D16853"/>
    <w:rsid w:val="00D33F74"/>
    <w:rsid w:val="00D34C58"/>
    <w:rsid w:val="00D355AD"/>
    <w:rsid w:val="00D40EB5"/>
    <w:rsid w:val="00D44E17"/>
    <w:rsid w:val="00D46168"/>
    <w:rsid w:val="00D5248A"/>
    <w:rsid w:val="00D533F2"/>
    <w:rsid w:val="00D539DA"/>
    <w:rsid w:val="00D56D3B"/>
    <w:rsid w:val="00D570C0"/>
    <w:rsid w:val="00D62244"/>
    <w:rsid w:val="00D64E8C"/>
    <w:rsid w:val="00D67025"/>
    <w:rsid w:val="00D72C59"/>
    <w:rsid w:val="00D74C6E"/>
    <w:rsid w:val="00D8007E"/>
    <w:rsid w:val="00D8079E"/>
    <w:rsid w:val="00D815BE"/>
    <w:rsid w:val="00D81C56"/>
    <w:rsid w:val="00D82350"/>
    <w:rsid w:val="00D8787A"/>
    <w:rsid w:val="00D978F5"/>
    <w:rsid w:val="00DB066F"/>
    <w:rsid w:val="00DB33E5"/>
    <w:rsid w:val="00DC1164"/>
    <w:rsid w:val="00DD04F9"/>
    <w:rsid w:val="00DD05D8"/>
    <w:rsid w:val="00DD29E8"/>
    <w:rsid w:val="00DD4F57"/>
    <w:rsid w:val="00DD6CA5"/>
    <w:rsid w:val="00DD73C0"/>
    <w:rsid w:val="00DE14C9"/>
    <w:rsid w:val="00DE1517"/>
    <w:rsid w:val="00DE32B0"/>
    <w:rsid w:val="00DE58B9"/>
    <w:rsid w:val="00DE5B1B"/>
    <w:rsid w:val="00DF5C5F"/>
    <w:rsid w:val="00E01418"/>
    <w:rsid w:val="00E0465E"/>
    <w:rsid w:val="00E0570E"/>
    <w:rsid w:val="00E10B93"/>
    <w:rsid w:val="00E1169E"/>
    <w:rsid w:val="00E17495"/>
    <w:rsid w:val="00E216FD"/>
    <w:rsid w:val="00E23485"/>
    <w:rsid w:val="00E25B63"/>
    <w:rsid w:val="00E27236"/>
    <w:rsid w:val="00E27E9A"/>
    <w:rsid w:val="00E32AED"/>
    <w:rsid w:val="00E36384"/>
    <w:rsid w:val="00E37139"/>
    <w:rsid w:val="00E4434B"/>
    <w:rsid w:val="00E5284B"/>
    <w:rsid w:val="00E53BCB"/>
    <w:rsid w:val="00E55323"/>
    <w:rsid w:val="00E60106"/>
    <w:rsid w:val="00E618E5"/>
    <w:rsid w:val="00E64A8C"/>
    <w:rsid w:val="00E71760"/>
    <w:rsid w:val="00E7610E"/>
    <w:rsid w:val="00E7787B"/>
    <w:rsid w:val="00E80A13"/>
    <w:rsid w:val="00E80DCC"/>
    <w:rsid w:val="00E8214E"/>
    <w:rsid w:val="00E83B0F"/>
    <w:rsid w:val="00E843DF"/>
    <w:rsid w:val="00E845F1"/>
    <w:rsid w:val="00E85841"/>
    <w:rsid w:val="00E86A85"/>
    <w:rsid w:val="00E86F58"/>
    <w:rsid w:val="00E90256"/>
    <w:rsid w:val="00E94A1C"/>
    <w:rsid w:val="00E967A5"/>
    <w:rsid w:val="00EA1469"/>
    <w:rsid w:val="00EA505A"/>
    <w:rsid w:val="00EB5E38"/>
    <w:rsid w:val="00EB645D"/>
    <w:rsid w:val="00EB7D72"/>
    <w:rsid w:val="00EC7D18"/>
    <w:rsid w:val="00ED2CBC"/>
    <w:rsid w:val="00ED4D66"/>
    <w:rsid w:val="00ED73CF"/>
    <w:rsid w:val="00EE6B71"/>
    <w:rsid w:val="00EE70B8"/>
    <w:rsid w:val="00EE7160"/>
    <w:rsid w:val="00EE77E8"/>
    <w:rsid w:val="00EF1DEC"/>
    <w:rsid w:val="00EF48B9"/>
    <w:rsid w:val="00EF5827"/>
    <w:rsid w:val="00F00F38"/>
    <w:rsid w:val="00F02005"/>
    <w:rsid w:val="00F029C6"/>
    <w:rsid w:val="00F04F41"/>
    <w:rsid w:val="00F058F3"/>
    <w:rsid w:val="00F13D80"/>
    <w:rsid w:val="00F20E4D"/>
    <w:rsid w:val="00F21448"/>
    <w:rsid w:val="00F324EA"/>
    <w:rsid w:val="00F35A6E"/>
    <w:rsid w:val="00F36B8B"/>
    <w:rsid w:val="00F373E9"/>
    <w:rsid w:val="00F406ED"/>
    <w:rsid w:val="00F4084B"/>
    <w:rsid w:val="00F40971"/>
    <w:rsid w:val="00F40A39"/>
    <w:rsid w:val="00F41773"/>
    <w:rsid w:val="00F44E95"/>
    <w:rsid w:val="00F45E8D"/>
    <w:rsid w:val="00F505FB"/>
    <w:rsid w:val="00F51571"/>
    <w:rsid w:val="00F52CDE"/>
    <w:rsid w:val="00F5406E"/>
    <w:rsid w:val="00F55B3A"/>
    <w:rsid w:val="00F5748D"/>
    <w:rsid w:val="00F605E4"/>
    <w:rsid w:val="00F636FD"/>
    <w:rsid w:val="00F64058"/>
    <w:rsid w:val="00F6648A"/>
    <w:rsid w:val="00F66DB0"/>
    <w:rsid w:val="00F75343"/>
    <w:rsid w:val="00F77C9C"/>
    <w:rsid w:val="00F80A95"/>
    <w:rsid w:val="00F81642"/>
    <w:rsid w:val="00F86814"/>
    <w:rsid w:val="00F87CAE"/>
    <w:rsid w:val="00F91E11"/>
    <w:rsid w:val="00F93E65"/>
    <w:rsid w:val="00F94232"/>
    <w:rsid w:val="00F95A90"/>
    <w:rsid w:val="00FA0AED"/>
    <w:rsid w:val="00FA27CB"/>
    <w:rsid w:val="00FA2FFF"/>
    <w:rsid w:val="00FA3D16"/>
    <w:rsid w:val="00FB14BC"/>
    <w:rsid w:val="00FB3710"/>
    <w:rsid w:val="00FB6597"/>
    <w:rsid w:val="00FC1DC1"/>
    <w:rsid w:val="00FC3756"/>
    <w:rsid w:val="00FC5E32"/>
    <w:rsid w:val="00FC6942"/>
    <w:rsid w:val="00FD0636"/>
    <w:rsid w:val="00FD2B43"/>
    <w:rsid w:val="00FD407C"/>
    <w:rsid w:val="00FE1D94"/>
    <w:rsid w:val="00FE23C0"/>
    <w:rsid w:val="00FF2876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DE32B0"/>
  </w:style>
  <w:style w:type="paragraph" w:styleId="Nagwek1">
    <w:name w:val="heading 1"/>
    <w:basedOn w:val="Normalny"/>
    <w:next w:val="Normalny"/>
    <w:link w:val="Nagwek1Znak"/>
    <w:qFormat/>
    <w:rsid w:val="00DE32B0"/>
    <w:pPr>
      <w:keepNext/>
      <w:outlineLvl w:val="0"/>
    </w:pPr>
    <w:rPr>
      <w:sz w:val="28"/>
      <w:lang/>
    </w:rPr>
  </w:style>
  <w:style w:type="paragraph" w:styleId="Nagwek2">
    <w:name w:val="heading 2"/>
    <w:basedOn w:val="Normalny"/>
    <w:next w:val="Normalny"/>
    <w:qFormat/>
    <w:rsid w:val="00DE32B0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E32B0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DE32B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E32B0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E32B0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DE32B0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DE32B0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32B0"/>
    <w:pPr>
      <w:jc w:val="both"/>
    </w:pPr>
    <w:rPr>
      <w:sz w:val="28"/>
    </w:rPr>
  </w:style>
  <w:style w:type="paragraph" w:styleId="Tekstpodstawowywcity">
    <w:name w:val="Body Text Indent"/>
    <w:basedOn w:val="Normalny"/>
    <w:rsid w:val="00DE32B0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DE32B0"/>
    <w:rPr>
      <w:sz w:val="28"/>
    </w:rPr>
  </w:style>
  <w:style w:type="paragraph" w:styleId="Tekstpodstawowywcity2">
    <w:name w:val="Body Text Indent 2"/>
    <w:basedOn w:val="Normalny"/>
    <w:rsid w:val="00DE32B0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DE32B0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  <w:lang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  <w:lang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  <w:lang/>
    </w:rPr>
  </w:style>
  <w:style w:type="paragraph" w:customStyle="1" w:styleId="Kolorowalistaakcent11">
    <w:name w:val="Kolorowa lista — akcent 11"/>
    <w:basedOn w:val="Normalny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customStyle="1" w:styleId="TekstprzypisukocowegoZnak">
    <w:name w:val="Tekst przypisu końcowego Znak"/>
    <w:link w:val="Tekstprzypisukocowego"/>
    <w:rsid w:val="00245727"/>
  </w:style>
  <w:style w:type="character" w:styleId="Numerstrony">
    <w:name w:val="page number"/>
    <w:basedOn w:val="Domylnaczcionkaakapitu"/>
    <w:rsid w:val="002169C7"/>
  </w:style>
  <w:style w:type="paragraph" w:customStyle="1" w:styleId="WW-Zawartotabeli11">
    <w:name w:val="WW-Zawartość tabeli11"/>
    <w:basedOn w:val="Tekstpodstawowy"/>
    <w:rsid w:val="002169C7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</w:rPr>
  </w:style>
  <w:style w:type="paragraph" w:customStyle="1" w:styleId="tabela">
    <w:name w:val="tabela"/>
    <w:basedOn w:val="Normalny"/>
    <w:rsid w:val="002169C7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classification">
    <w:name w:val="classification"/>
    <w:basedOn w:val="Normalny"/>
    <w:rsid w:val="00A92E10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12130/akty/tresc/404250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ocalhost:12130/akty/tresc/40425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acek\Pulpit\EP\efs_zporr_ep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FA7B-0819-4D9F-8605-1989C417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efs_zporr_ep</Template>
  <TotalTime>3</TotalTime>
  <Pages>14</Pages>
  <Words>2637</Words>
  <Characters>15824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18425</CharactersWithSpaces>
  <SharedDoc>false</SharedDoc>
  <HLinks>
    <vt:vector size="12" baseType="variant"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http://localhost:12130/akty/tresc/404250</vt:lpwstr>
      </vt:variant>
      <vt:variant>
        <vt:lpwstr/>
      </vt:variant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http://localhost:12130/akty/tresc/404250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ppacek</dc:creator>
  <cp:lastModifiedBy>UA</cp:lastModifiedBy>
  <cp:revision>2</cp:revision>
  <cp:lastPrinted>2013-01-22T14:17:00Z</cp:lastPrinted>
  <dcterms:created xsi:type="dcterms:W3CDTF">2018-11-26T09:18:00Z</dcterms:created>
  <dcterms:modified xsi:type="dcterms:W3CDTF">2018-11-26T09:18:00Z</dcterms:modified>
</cp:coreProperties>
</file>